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1" w:rsidRPr="00987149" w:rsidRDefault="002F4901" w:rsidP="00BF3772">
      <w:pPr>
        <w:snapToGrid w:val="0"/>
        <w:spacing w:line="240" w:lineRule="atLeast"/>
        <w:rPr>
          <w:rFonts w:ascii="標楷體" w:eastAsia="標楷體" w:hAnsi="標楷體"/>
          <w:sz w:val="34"/>
          <w:szCs w:val="34"/>
        </w:rPr>
      </w:pPr>
      <w:r w:rsidRPr="00987149">
        <w:rPr>
          <w:rFonts w:ascii="標楷體" w:eastAsia="標楷體" w:hAnsi="標楷體" w:hint="eastAsia"/>
          <w:sz w:val="34"/>
          <w:szCs w:val="34"/>
        </w:rPr>
        <w:t>花蓮縣花蓮市明義國民小學</w:t>
      </w:r>
      <w:r w:rsidRPr="00987149">
        <w:rPr>
          <w:rFonts w:ascii="標楷體" w:eastAsia="標楷體" w:hAnsi="標楷體"/>
          <w:w w:val="89"/>
          <w:sz w:val="34"/>
          <w:szCs w:val="34"/>
          <w:eastAsianLayout w:id="1258099712" w:vert="1" w:vertCompress="1"/>
        </w:rPr>
        <w:t>10</w:t>
      </w:r>
      <w:r>
        <w:rPr>
          <w:rFonts w:ascii="標楷體" w:eastAsia="標楷體" w:hAnsi="標楷體"/>
          <w:w w:val="89"/>
          <w:sz w:val="34"/>
          <w:szCs w:val="34"/>
          <w:eastAsianLayout w:id="1258099712" w:vert="1" w:vertCompress="1"/>
        </w:rPr>
        <w:t>5</w:t>
      </w:r>
      <w:r>
        <w:rPr>
          <w:rFonts w:ascii="標楷體" w:eastAsia="標楷體" w:hAnsi="標楷體" w:hint="eastAsia"/>
          <w:sz w:val="34"/>
          <w:szCs w:val="34"/>
        </w:rPr>
        <w:t>學年度第一學期三</w:t>
      </w:r>
      <w:r w:rsidRPr="00987149">
        <w:rPr>
          <w:rFonts w:ascii="標楷體" w:eastAsia="標楷體" w:hAnsi="標楷體" w:hint="eastAsia"/>
          <w:sz w:val="34"/>
          <w:szCs w:val="34"/>
        </w:rPr>
        <w:t>年級國語科期中評量試卷</w:t>
      </w:r>
    </w:p>
    <w:p w:rsidR="002F4901" w:rsidRPr="00987149" w:rsidRDefault="002F4901" w:rsidP="00BF3772">
      <w:pPr>
        <w:snapToGrid w:val="0"/>
        <w:spacing w:line="240" w:lineRule="atLeast"/>
        <w:rPr>
          <w:rFonts w:ascii="標楷體" w:eastAsia="標楷體" w:hAnsi="標楷體"/>
          <w:sz w:val="34"/>
          <w:szCs w:val="34"/>
        </w:rPr>
        <w:sectPr w:rsidR="002F4901" w:rsidRPr="00987149" w:rsidSect="001F0940">
          <w:pgSz w:w="16838" w:h="11906" w:orient="landscape"/>
          <w:pgMar w:top="397" w:right="397" w:bottom="397" w:left="397" w:header="851" w:footer="992" w:gutter="0"/>
          <w:cols w:sep="1" w:space="720"/>
          <w:textDirection w:val="tbRl"/>
          <w:docGrid w:type="lines" w:linePitch="360"/>
        </w:sectPr>
      </w:pPr>
    </w:p>
    <w:p w:rsidR="002F4901" w:rsidRDefault="002F4901">
      <w:pPr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</w:t>
      </w:r>
      <w:r w:rsidRPr="00987149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   </w:t>
      </w:r>
      <w:r w:rsidRPr="00987149">
        <w:rPr>
          <w:rFonts w:ascii="標楷體" w:eastAsia="標楷體" w:hAnsi="標楷體" w:hint="eastAsia"/>
          <w:snapToGrid w:val="0"/>
          <w:kern w:val="0"/>
          <w:sz w:val="26"/>
          <w:szCs w:val="26"/>
        </w:rPr>
        <w:t>三年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</w:t>
      </w:r>
      <w:r w:rsidRPr="00987149">
        <w:rPr>
          <w:rFonts w:ascii="標楷體" w:eastAsia="標楷體" w:hAnsi="標楷體" w:hint="eastAsia"/>
          <w:snapToGrid w:val="0"/>
          <w:kern w:val="0"/>
          <w:sz w:val="26"/>
          <w:szCs w:val="26"/>
        </w:rPr>
        <w:t>班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</w:rPr>
        <w:t xml:space="preserve"> 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</w:t>
      </w:r>
      <w:r w:rsidRPr="00987149">
        <w:rPr>
          <w:rFonts w:ascii="標楷體" w:eastAsia="標楷體" w:hAnsi="標楷體" w:hint="eastAsia"/>
          <w:snapToGrid w:val="0"/>
          <w:kern w:val="0"/>
          <w:sz w:val="26"/>
          <w:szCs w:val="26"/>
        </w:rPr>
        <w:t>號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</w:rPr>
        <w:t xml:space="preserve">    </w:t>
      </w:r>
      <w:r w:rsidRPr="00987149">
        <w:rPr>
          <w:rFonts w:ascii="標楷體" w:eastAsia="標楷體" w:hAnsi="標楷體" w:hint="eastAsia"/>
          <w:snapToGrid w:val="0"/>
          <w:kern w:val="0"/>
          <w:sz w:val="26"/>
          <w:szCs w:val="26"/>
        </w:rPr>
        <w:t>姓名：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</w:t>
      </w:r>
      <w:r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 </w:t>
      </w:r>
      <w:r>
        <w:rPr>
          <w:rFonts w:ascii="標楷體" w:eastAsia="標楷體" w:hAnsi="標楷體"/>
          <w:snapToGrid w:val="0"/>
          <w:kern w:val="0"/>
          <w:sz w:val="26"/>
          <w:szCs w:val="26"/>
        </w:rPr>
        <w:t xml:space="preserve">  </w:t>
      </w:r>
      <w:r w:rsidRPr="00987149">
        <w:rPr>
          <w:rFonts w:ascii="標楷體" w:eastAsia="標楷體" w:hAnsi="標楷體" w:hint="eastAsia"/>
          <w:snapToGrid w:val="0"/>
          <w:kern w:val="0"/>
          <w:sz w:val="26"/>
          <w:szCs w:val="26"/>
        </w:rPr>
        <w:t>家長簽名：</w:t>
      </w:r>
      <w:r w:rsidRPr="00987149"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  <w:t xml:space="preserve">         </w:t>
      </w:r>
    </w:p>
    <w:p w:rsidR="002F4901" w:rsidRDefault="002F4901">
      <w:pPr>
        <w:rPr>
          <w:rFonts w:ascii="標楷體" w:eastAsia="標楷體" w:hAnsi="標楷體"/>
          <w:snapToGrid w:val="0"/>
          <w:kern w:val="0"/>
          <w:sz w:val="26"/>
          <w:szCs w:val="26"/>
          <w:u w:val="single"/>
        </w:rPr>
      </w:pPr>
    </w:p>
    <w:p w:rsidR="002F4901" w:rsidRPr="00987149" w:rsidRDefault="002F4901">
      <w:pPr>
        <w:rPr>
          <w:rFonts w:ascii="標楷體" w:eastAsia="標楷體" w:hAnsi="標楷體"/>
          <w:snapToGrid w:val="0"/>
          <w:kern w:val="0"/>
          <w:sz w:val="26"/>
          <w:szCs w:val="26"/>
        </w:rPr>
        <w:sectPr w:rsidR="002F4901" w:rsidRPr="00987149" w:rsidSect="001F0940">
          <w:type w:val="continuous"/>
          <w:pgSz w:w="16838" w:h="11906" w:orient="landscape"/>
          <w:pgMar w:top="397" w:right="397" w:bottom="397" w:left="397" w:header="851" w:footer="992" w:gutter="0"/>
          <w:cols w:sep="1" w:space="720"/>
          <w:textDirection w:val="tbRl"/>
          <w:docGrid w:type="lines" w:linePitch="360"/>
        </w:sectPr>
      </w:pPr>
    </w:p>
    <w:p w:rsidR="002F4901" w:rsidRDefault="002F4901" w:rsidP="00186886">
      <w:pPr>
        <w:snapToGrid w:val="0"/>
        <w:rPr>
          <w:rFonts w:ascii="新細明體"/>
          <w:b/>
          <w:szCs w:val="24"/>
        </w:rPr>
      </w:pPr>
      <w:r w:rsidRPr="000A3022">
        <w:rPr>
          <w:rFonts w:ascii="新細明體" w:hAnsi="新細明體" w:hint="eastAsia"/>
          <w:sz w:val="22"/>
        </w:rPr>
        <w:t>一、</w:t>
      </w:r>
      <w:r w:rsidRPr="00831699">
        <w:rPr>
          <w:rFonts w:ascii="新細明體" w:hAnsi="新細明體" w:hint="eastAsia"/>
          <w:b/>
          <w:szCs w:val="24"/>
        </w:rPr>
        <w:t>請完成空格裡的注音和國字，寫在底下的</w:t>
      </w:r>
      <w:r w:rsidRPr="00831699">
        <w:rPr>
          <w:rFonts w:ascii="新細明體" w:hAnsi="新細明體"/>
          <w:b/>
          <w:szCs w:val="24"/>
        </w:rPr>
        <w:t>(    )</w:t>
      </w:r>
      <w:r w:rsidRPr="00831699">
        <w:rPr>
          <w:rFonts w:ascii="新細明體" w:hAnsi="新細明體" w:hint="eastAsia"/>
          <w:b/>
          <w:szCs w:val="24"/>
        </w:rPr>
        <w:t>中</w:t>
      </w:r>
      <w:r w:rsidRPr="00831699">
        <w:rPr>
          <w:rFonts w:ascii="新細明體" w:hAnsi="新細明體" w:hint="eastAsia"/>
          <w:b/>
          <w:color w:val="333300"/>
          <w:szCs w:val="24"/>
        </w:rPr>
        <w:t>。</w:t>
      </w:r>
      <w:r w:rsidRPr="00831699">
        <w:rPr>
          <w:rFonts w:ascii="新細明體" w:hAnsi="新細明體" w:hint="eastAsia"/>
          <w:b/>
          <w:szCs w:val="24"/>
        </w:rPr>
        <w:t>一格一分，共二十一分。</w:t>
      </w:r>
    </w:p>
    <w:p w:rsidR="002F4901" w:rsidRPr="000A3022" w:rsidRDefault="002F4901" w:rsidP="00186886">
      <w:pPr>
        <w:snapToGrid w:val="0"/>
        <w:rPr>
          <w:rFonts w:ascii="新細明體"/>
          <w:sz w:val="22"/>
        </w:rPr>
      </w:pPr>
    </w:p>
    <w:p w:rsidR="002F4901" w:rsidRPr="00831699" w:rsidRDefault="002F4901" w:rsidP="000A4AED">
      <w:pPr>
        <w:tabs>
          <w:tab w:val="left" w:pos="397"/>
        </w:tabs>
        <w:snapToGrid w:val="0"/>
        <w:ind w:left="397" w:hanging="397"/>
        <w:rPr>
          <w:rFonts w:ascii="新細明體" w:hAnsi="新細明體"/>
          <w:sz w:val="22"/>
        </w:rPr>
      </w:pPr>
      <w:r w:rsidRPr="000A3022"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/>
          <w:sz w:val="22"/>
        </w:rPr>
        <w:t xml:space="preserve">     </w:t>
      </w:r>
      <w:r w:rsidRPr="00831699">
        <w:rPr>
          <w:rFonts w:ascii="新細明體" w:hAnsi="新細明體" w:hint="eastAsia"/>
          <w:sz w:val="22"/>
        </w:rPr>
        <w:t>我的爺爺和奶奶在</w:t>
      </w:r>
      <w:r w:rsidRPr="00831699">
        <w:rPr>
          <w:rFonts w:ascii="新細明體" w:hAnsi="新細明體" w:hint="eastAsia"/>
          <w:sz w:val="22"/>
          <w:u w:val="single"/>
        </w:rPr>
        <w:t>花蓮</w:t>
      </w:r>
      <w:r w:rsidRPr="00831699">
        <w:rPr>
          <w:rFonts w:ascii="新細明體" w:hAnsi="新細明體" w:hint="eastAsia"/>
          <w:sz w:val="22"/>
        </w:rPr>
        <w:t>鄉下從事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( </w:t>
      </w:r>
      <w:r>
        <w:rPr>
          <w:rFonts w:ascii="新細明體" w:hAnsi="新細明體" w:hint="eastAsia"/>
          <w:sz w:val="22"/>
        </w:rPr>
        <w:t>ㄋㄨㄥ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業，每到夏天就是西</w:t>
      </w:r>
      <w:r>
        <w:rPr>
          <w:rFonts w:ascii="新細明體" w:hAnsi="新細明體"/>
          <w:sz w:val="22"/>
        </w:rPr>
        <w:t xml:space="preserve">( </w:t>
      </w:r>
      <w:r>
        <w:rPr>
          <w:rFonts w:ascii="新細明體" w:hAnsi="新細明體" w:hint="eastAsia"/>
          <w:sz w:val="22"/>
        </w:rPr>
        <w:t>ㄍㄨㄚ</w:t>
      </w:r>
      <w:r w:rsidRPr="00831699">
        <w:rPr>
          <w:rFonts w:ascii="新細明體" w:hAnsi="新細明體"/>
          <w:sz w:val="22"/>
        </w:rPr>
        <w:t xml:space="preserve"> )</w:t>
      </w:r>
      <w:r w:rsidRPr="00831699">
        <w:rPr>
          <w:rFonts w:ascii="新細明體" w:hAnsi="新細明體" w:hint="eastAsia"/>
          <w:sz w:val="22"/>
        </w:rPr>
        <w:t>豐收的好時節。</w:t>
      </w:r>
      <w:r>
        <w:rPr>
          <w:rFonts w:ascii="新細明體" w:hAnsi="新細明體"/>
          <w:sz w:val="22"/>
        </w:rPr>
        <w:t xml:space="preserve"> ----(   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  ) </w:t>
      </w:r>
    </w:p>
    <w:p w:rsidR="002F4901" w:rsidRPr="00831699" w:rsidRDefault="002F4901" w:rsidP="000A4AED">
      <w:pPr>
        <w:tabs>
          <w:tab w:val="left" w:pos="397"/>
        </w:tabs>
        <w:snapToGrid w:val="0"/>
        <w:ind w:left="397" w:hanging="397"/>
        <w:rPr>
          <w:rFonts w:ascii="新細明體"/>
          <w:sz w:val="22"/>
        </w:rPr>
      </w:pPr>
      <w:r w:rsidRPr="00831699">
        <w:rPr>
          <w:rFonts w:ascii="新細明體" w:hAnsi="新細明體"/>
          <w:sz w:val="22"/>
        </w:rPr>
        <w:t xml:space="preserve">       </w:t>
      </w:r>
      <w:r w:rsidRPr="00831699">
        <w:rPr>
          <w:rFonts w:ascii="新細明體" w:hAnsi="新細明體" w:hint="eastAsia"/>
          <w:sz w:val="22"/>
        </w:rPr>
        <w:t>回憶過去，大家在田裡忙著採收，一起工作的叔叔不小心受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 w:hint="eastAsia"/>
          <w:sz w:val="22"/>
        </w:rPr>
        <w:t>ㄕㄤ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 )</w:t>
      </w:r>
      <w:r w:rsidRPr="00831699">
        <w:rPr>
          <w:rFonts w:ascii="新細明體" w:hAnsi="新細明體" w:hint="eastAsia"/>
          <w:sz w:val="22"/>
        </w:rPr>
        <w:t>，幸好沒事，其他的阿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 w:hint="eastAsia"/>
          <w:sz w:val="22"/>
        </w:rPr>
        <w:t>ㄧ</w:t>
      </w:r>
      <w:r w:rsidRPr="00831699">
        <w:rPr>
          <w:rFonts w:ascii="新細明體" w:hAnsi="新細明體"/>
          <w:sz w:val="22"/>
        </w:rPr>
        <w:t xml:space="preserve"> 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或伯伯就會叮</w:t>
      </w:r>
      <w:r w:rsidRPr="00831699">
        <w:rPr>
          <w:rFonts w:ascii="新細明體" w:hAnsi="新細明體"/>
          <w:sz w:val="22"/>
        </w:rPr>
        <w:t xml:space="preserve"> ( </w:t>
      </w:r>
      <w:r>
        <w:rPr>
          <w:rFonts w:ascii="新細明體" w:hAnsi="新細明體" w:hint="eastAsia"/>
          <w:sz w:val="22"/>
        </w:rPr>
        <w:t>ㄋㄧㄥ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 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著：「刀子很危險喔！」，有的人太勞累而扭傷腳，</w:t>
      </w:r>
      <w:r w:rsidRPr="00831699">
        <w:rPr>
          <w:rFonts w:ascii="新細明體" w:hAnsi="新細明體"/>
          <w:sz w:val="22"/>
        </w:rPr>
        <w:t>(</w:t>
      </w:r>
      <w:r w:rsidRPr="00831699">
        <w:rPr>
          <w:rFonts w:ascii="新細明體" w:hAnsi="新細明體" w:hint="eastAsia"/>
          <w:sz w:val="22"/>
        </w:rPr>
        <w:t xml:space="preserve">　拄　</w:t>
      </w:r>
      <w:r w:rsidRPr="00831699">
        <w:rPr>
          <w:rFonts w:ascii="新細明體" w:hAnsi="新細明體"/>
          <w:sz w:val="22"/>
        </w:rPr>
        <w:t>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著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(</w:t>
      </w:r>
      <w:r>
        <w:rPr>
          <w:rFonts w:ascii="新細明體" w:hAnsi="新細明體" w:hint="eastAsia"/>
          <w:sz w:val="22"/>
        </w:rPr>
        <w:t>ㄍㄨㄞ</w:t>
      </w:r>
      <w:r w:rsidRPr="00831699">
        <w:rPr>
          <w:rFonts w:ascii="新細明體" w:hAnsi="新細明體"/>
          <w:sz w:val="22"/>
        </w:rPr>
        <w:t>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杖先休息幾天。因為大家具有體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(</w:t>
      </w:r>
      <w:r w:rsidRPr="00831699">
        <w:rPr>
          <w:rFonts w:ascii="新細明體" w:hAnsi="新細明體" w:hint="eastAsia"/>
          <w:sz w:val="22"/>
        </w:rPr>
        <w:t xml:space="preserve">　貼　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 xml:space="preserve">　</w:t>
      </w:r>
      <w:r>
        <w:rPr>
          <w:rFonts w:ascii="新細明體" w:hAnsi="新細明體" w:hint="eastAsia"/>
          <w:sz w:val="22"/>
        </w:rPr>
        <w:t>的</w:t>
      </w:r>
      <w:r w:rsidRPr="00831699">
        <w:rPr>
          <w:rFonts w:ascii="新細明體" w:hAnsi="新細明體" w:hint="eastAsia"/>
          <w:sz w:val="22"/>
        </w:rPr>
        <w:t>心意，每一家就算田裡再忙，也不會單</w:t>
      </w:r>
      <w:r w:rsidRPr="00831699">
        <w:rPr>
          <w:rFonts w:ascii="新細明體" w:hAnsi="新細明體"/>
          <w:sz w:val="22"/>
        </w:rPr>
        <w:t xml:space="preserve">( </w:t>
      </w:r>
      <w:r>
        <w:rPr>
          <w:rFonts w:ascii="新細明體" w:hAnsi="新細明體" w:hint="eastAsia"/>
          <w:sz w:val="22"/>
        </w:rPr>
        <w:t>ㄉㄨ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吃飯，反而喜歡一起相處。</w:t>
      </w:r>
      <w:r w:rsidRPr="00831699">
        <w:rPr>
          <w:rFonts w:ascii="新細明體" w:hAnsi="新細明體"/>
          <w:sz w:val="22"/>
        </w:rPr>
        <w:t>---(   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</w:t>
      </w:r>
      <w:r>
        <w:rPr>
          <w:rFonts w:ascii="新細明體" w:hAnsi="新細明體"/>
          <w:sz w:val="22"/>
        </w:rPr>
        <w:t xml:space="preserve">    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  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   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  )</w:t>
      </w:r>
      <w:r w:rsidRPr="00831699">
        <w:rPr>
          <w:rFonts w:ascii="新細明體" w:hAnsi="新細明體" w:hint="eastAsia"/>
          <w:sz w:val="22"/>
        </w:rPr>
        <w:t>。</w:t>
      </w:r>
      <w:r>
        <w:rPr>
          <w:rFonts w:ascii="新細明體" w:hAnsi="新細明體"/>
          <w:sz w:val="22"/>
        </w:rPr>
        <w:t xml:space="preserve"> </w:t>
      </w:r>
    </w:p>
    <w:p w:rsidR="002F4901" w:rsidRPr="00831699" w:rsidRDefault="002F4901" w:rsidP="000A4AED">
      <w:pPr>
        <w:tabs>
          <w:tab w:val="left" w:pos="397"/>
        </w:tabs>
        <w:snapToGrid w:val="0"/>
        <w:ind w:left="397" w:hanging="397"/>
        <w:rPr>
          <w:rFonts w:ascii="新細明體"/>
          <w:sz w:val="22"/>
        </w:rPr>
      </w:pPr>
      <w:r w:rsidRPr="00831699">
        <w:rPr>
          <w:rFonts w:ascii="新細明體" w:hAnsi="新細明體"/>
          <w:sz w:val="22"/>
        </w:rPr>
        <w:t xml:space="preserve">       </w:t>
      </w:r>
      <w:r w:rsidRPr="00831699">
        <w:rPr>
          <w:rFonts w:ascii="新細明體" w:hAnsi="新細明體" w:hint="eastAsia"/>
          <w:sz w:val="22"/>
        </w:rPr>
        <w:t>中午一到吃飯時間，奶奶開著車載來可口的菜，都是她精心煮的。攤開桌布擺在地上，各</w:t>
      </w:r>
      <w:r>
        <w:rPr>
          <w:rFonts w:ascii="新細明體" w:hAnsi="新細明體"/>
          <w:sz w:val="22"/>
        </w:rPr>
        <w:t xml:space="preserve"> (  </w:t>
      </w:r>
      <w:r>
        <w:rPr>
          <w:rFonts w:ascii="新細明體" w:hAnsi="新細明體" w:hint="eastAsia"/>
          <w:sz w:val="22"/>
        </w:rPr>
        <w:t>ㄕ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各樣的新鮮菜、肉，幾乎讓我們不敢相信，不敢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 w:hint="eastAsia"/>
          <w:sz w:val="22"/>
        </w:rPr>
        <w:t>ㄓㄚ</w:t>
      </w:r>
      <w:r w:rsidRPr="00831699">
        <w:rPr>
          <w:rFonts w:ascii="新細明體" w:hAnsi="新細明體"/>
          <w:sz w:val="22"/>
        </w:rPr>
        <w:t xml:space="preserve"> 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眼睛，好像多啦</w:t>
      </w:r>
      <w:r w:rsidRPr="00C11222">
        <w:rPr>
          <w:rFonts w:ascii="新細明體" w:hAnsi="新細明體"/>
          <w:sz w:val="22"/>
          <w:eastAsianLayout w:id="1258099713" w:vert="1" w:vertCompress="1"/>
        </w:rPr>
        <w:t>A</w:t>
      </w:r>
      <w:r w:rsidRPr="00831699">
        <w:rPr>
          <w:rFonts w:ascii="新細明體" w:hAnsi="新細明體" w:hint="eastAsia"/>
          <w:sz w:val="22"/>
        </w:rPr>
        <w:t>夢口</w:t>
      </w:r>
      <w:r w:rsidRPr="00831699">
        <w:rPr>
          <w:rFonts w:ascii="新細明體" w:hAnsi="新細明體"/>
          <w:sz w:val="22"/>
        </w:rPr>
        <w:t xml:space="preserve"> (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>袋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 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變出來的一樣。我高興說</w:t>
      </w:r>
      <w:r w:rsidRPr="00831699">
        <w:rPr>
          <w:rFonts w:ascii="標楷體" w:eastAsia="標楷體" w:hAnsi="標楷體" w:hint="eastAsia"/>
          <w:b/>
          <w:szCs w:val="24"/>
        </w:rPr>
        <w:t>：</w:t>
      </w:r>
      <w:r w:rsidRPr="00831699">
        <w:rPr>
          <w:rFonts w:ascii="新細明體" w:hAnsi="新細明體" w:hint="eastAsia"/>
          <w:sz w:val="22"/>
        </w:rPr>
        <w:t>「好</w:t>
      </w:r>
      <w:r w:rsidRPr="00831699">
        <w:rPr>
          <w:rFonts w:ascii="新細明體" w:hAnsi="新細明體"/>
          <w:sz w:val="22"/>
        </w:rPr>
        <w:t xml:space="preserve"> ( 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厲</w:t>
      </w:r>
      <w:r w:rsidRPr="00831699">
        <w:rPr>
          <w:rFonts w:ascii="新細明體" w:hAnsi="新細明體"/>
          <w:sz w:val="22"/>
        </w:rPr>
        <w:t xml:space="preserve"> 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害耶</w:t>
      </w:r>
      <w:r w:rsidRPr="004D1CDF">
        <w:rPr>
          <w:rFonts w:ascii="標楷體" w:eastAsia="標楷體" w:hAnsi="標楷體"/>
          <w:b/>
          <w:szCs w:val="24"/>
          <w:eastAsianLayout w:id="1258099714" w:vert="1" w:vertCompress="1"/>
        </w:rPr>
        <w:t>!</w:t>
      </w:r>
      <w:r w:rsidRPr="00831699">
        <w:rPr>
          <w:rFonts w:ascii="新細明體" w:hAnsi="新細明體" w:hint="eastAsia"/>
          <w:sz w:val="22"/>
        </w:rPr>
        <w:t>」奶奶聽了，似乎也很開心，特別替我</w:t>
      </w:r>
      <w:r w:rsidRPr="00831699">
        <w:rPr>
          <w:rFonts w:ascii="新細明體" w:hAnsi="新細明體"/>
          <w:sz w:val="22"/>
        </w:rPr>
        <w:t xml:space="preserve"> (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>盛</w:t>
      </w:r>
      <w:r w:rsidRPr="00831699">
        <w:rPr>
          <w:rFonts w:ascii="新細明體" w:hAnsi="新細明體"/>
          <w:sz w:val="22"/>
        </w:rPr>
        <w:t xml:space="preserve">  )</w:t>
      </w:r>
      <w:r>
        <w:rPr>
          <w:rFonts w:ascii="新細明體" w:hAnsi="新細明體" w:hint="eastAsia"/>
          <w:sz w:val="22"/>
        </w:rPr>
        <w:t>了一碗</w:t>
      </w:r>
      <w:r w:rsidRPr="00831699">
        <w:rPr>
          <w:rFonts w:ascii="新細明體" w:hAnsi="新細明體" w:hint="eastAsia"/>
          <w:sz w:val="22"/>
        </w:rPr>
        <w:t>湯，我們吃著東西，覺得好</w:t>
      </w:r>
      <w:r w:rsidRPr="00831699">
        <w:rPr>
          <w:rFonts w:ascii="新細明體" w:hAnsi="新細明體"/>
          <w:sz w:val="22"/>
        </w:rPr>
        <w:t xml:space="preserve">( </w:t>
      </w:r>
      <w:r w:rsidRPr="00831699">
        <w:rPr>
          <w:rFonts w:ascii="新細明體" w:hAnsi="新細明體" w:hint="eastAsia"/>
          <w:sz w:val="22"/>
        </w:rPr>
        <w:t>窩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心。</w:t>
      </w:r>
      <w:r w:rsidRPr="00831699">
        <w:rPr>
          <w:rFonts w:ascii="新細明體" w:hAnsi="新細明體"/>
          <w:sz w:val="22"/>
        </w:rPr>
        <w:t xml:space="preserve">--(  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/>
          <w:sz w:val="22"/>
        </w:rPr>
        <w:t xml:space="preserve">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/>
          <w:sz w:val="22"/>
        </w:rPr>
        <w:t xml:space="preserve">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)</w:t>
      </w:r>
      <w:r w:rsidRPr="00AD7BC6"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)</w:t>
      </w:r>
      <w:r w:rsidRPr="00831699">
        <w:rPr>
          <w:rFonts w:ascii="新細明體" w:hAnsi="新細明體" w:hint="eastAsia"/>
          <w:sz w:val="22"/>
        </w:rPr>
        <w:t>。</w:t>
      </w:r>
    </w:p>
    <w:p w:rsidR="002F4901" w:rsidRPr="00C8616C" w:rsidRDefault="002F4901" w:rsidP="000A4AED">
      <w:pPr>
        <w:tabs>
          <w:tab w:val="left" w:pos="397"/>
        </w:tabs>
        <w:snapToGrid w:val="0"/>
        <w:ind w:left="397" w:hanging="397"/>
        <w:rPr>
          <w:rFonts w:ascii="新細明體"/>
          <w:szCs w:val="24"/>
        </w:rPr>
      </w:pPr>
      <w:r w:rsidRPr="00831699">
        <w:rPr>
          <w:rFonts w:ascii="新細明體" w:hAnsi="新細明體"/>
          <w:sz w:val="22"/>
        </w:rPr>
        <w:t xml:space="preserve">        </w:t>
      </w:r>
      <w:r w:rsidRPr="00831699">
        <w:rPr>
          <w:rFonts w:ascii="新細明體" w:hAnsi="新細明體" w:hint="eastAsia"/>
          <w:sz w:val="22"/>
        </w:rPr>
        <w:t>今年夏天有許多颱風來襲，害得農作物被風雨打落，爺爺和奶奶</w:t>
      </w:r>
      <w:r>
        <w:rPr>
          <w:rFonts w:ascii="新細明體" w:hAnsi="新細明體"/>
          <w:sz w:val="22"/>
        </w:rPr>
        <w:t xml:space="preserve">( </w:t>
      </w:r>
      <w:r>
        <w:rPr>
          <w:rFonts w:ascii="新細明體" w:hAnsi="新細明體" w:hint="eastAsia"/>
          <w:sz w:val="22"/>
        </w:rPr>
        <w:t>ㄑㄧㄢ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著我的手站在河邊沙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 xml:space="preserve">( </w:t>
      </w:r>
      <w:r w:rsidRPr="00831699">
        <w:rPr>
          <w:rFonts w:ascii="新細明體" w:hAnsi="新細明體" w:hint="eastAsia"/>
          <w:sz w:val="22"/>
        </w:rPr>
        <w:t>堆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上望著壞掉的水果。我摸著他們粗</w:t>
      </w:r>
      <w:r w:rsidRPr="00831699">
        <w:rPr>
          <w:rFonts w:ascii="新細明體" w:hAnsi="新細明體"/>
          <w:sz w:val="22"/>
        </w:rPr>
        <w:t xml:space="preserve">(  </w:t>
      </w:r>
      <w:r>
        <w:rPr>
          <w:rFonts w:ascii="新細明體" w:hAnsi="新細明體" w:hint="eastAsia"/>
          <w:sz w:val="22"/>
        </w:rPr>
        <w:t>ㄘㄠ</w:t>
      </w:r>
      <w:r w:rsidRPr="00831699">
        <w:rPr>
          <w:rFonts w:ascii="新細明體" w:hAnsi="新細明體"/>
          <w:sz w:val="22"/>
        </w:rPr>
        <w:t xml:space="preserve">  )</w:t>
      </w:r>
      <w:r>
        <w:rPr>
          <w:rFonts w:ascii="新細明體" w:hAnsi="新細明體"/>
          <w:sz w:val="22"/>
        </w:rPr>
        <w:t xml:space="preserve"> </w:t>
      </w:r>
      <w:r>
        <w:rPr>
          <w:rFonts w:ascii="新細明體" w:hAnsi="新細明體" w:hint="eastAsia"/>
          <w:sz w:val="22"/>
        </w:rPr>
        <w:t>的手，希望</w:t>
      </w:r>
      <w:r w:rsidRPr="00831699">
        <w:rPr>
          <w:rFonts w:ascii="新細明體" w:hAnsi="新細明體" w:hint="eastAsia"/>
          <w:sz w:val="22"/>
        </w:rPr>
        <w:t>明年能看到他們開心滿足的笑臉，再出現</w:t>
      </w:r>
      <w:r>
        <w:rPr>
          <w:rFonts w:ascii="新細明體" w:hAnsi="新細明體"/>
          <w:sz w:val="22"/>
        </w:rPr>
        <w:t xml:space="preserve">( </w:t>
      </w:r>
      <w:r>
        <w:rPr>
          <w:rFonts w:ascii="新細明體" w:hAnsi="新細明體" w:hint="eastAsia"/>
          <w:sz w:val="22"/>
        </w:rPr>
        <w:t>賞</w:t>
      </w:r>
      <w:r w:rsidRPr="00831699">
        <w:rPr>
          <w:rFonts w:ascii="新細明體" w:hAnsi="新細明體"/>
          <w:sz w:val="22"/>
        </w:rPr>
        <w:t xml:space="preserve">  )</w:t>
      </w:r>
      <w:r w:rsidRPr="00831699">
        <w:rPr>
          <w:rFonts w:ascii="新細明體" w:hAnsi="新細明體" w:hint="eastAsia"/>
          <w:sz w:val="22"/>
        </w:rPr>
        <w:t>心悅</w:t>
      </w:r>
      <w:r w:rsidRPr="00831699">
        <w:rPr>
          <w:rFonts w:ascii="新細明體" w:hAnsi="新細明體"/>
          <w:sz w:val="22"/>
        </w:rPr>
        <w:t>(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目</w:t>
      </w:r>
      <w:r w:rsidRPr="00831699">
        <w:rPr>
          <w:rFonts w:ascii="新細明體" w:hAnsi="新細明體"/>
          <w:sz w:val="22"/>
        </w:rPr>
        <w:t xml:space="preserve">  )</w:t>
      </w:r>
      <w:r>
        <w:rPr>
          <w:rFonts w:ascii="新細明體" w:hAnsi="新細明體" w:hint="eastAsia"/>
          <w:sz w:val="22"/>
        </w:rPr>
        <w:t>、結實纍</w:t>
      </w:r>
      <w:r>
        <w:rPr>
          <w:rFonts w:ascii="新細明體" w:hAnsi="新細明體"/>
          <w:sz w:val="22"/>
        </w:rPr>
        <w:t xml:space="preserve"> (  </w:t>
      </w:r>
      <w:r>
        <w:rPr>
          <w:rFonts w:ascii="新細明體" w:hAnsi="新細明體" w:hint="eastAsia"/>
          <w:sz w:val="22"/>
        </w:rPr>
        <w:t>纍</w:t>
      </w:r>
      <w:r>
        <w:rPr>
          <w:rFonts w:ascii="新細明體" w:hAnsi="新細明體"/>
          <w:sz w:val="22"/>
        </w:rPr>
        <w:t xml:space="preserve">   )</w:t>
      </w:r>
      <w:r w:rsidRPr="00831699">
        <w:rPr>
          <w:rFonts w:ascii="新細明體" w:hAnsi="新細明體" w:hint="eastAsia"/>
          <w:sz w:val="22"/>
        </w:rPr>
        <w:t>的豐收景象。</w:t>
      </w:r>
      <w:r w:rsidRPr="00831699">
        <w:rPr>
          <w:rFonts w:ascii="新細明體" w:hAnsi="新細明體"/>
          <w:sz w:val="22"/>
        </w:rPr>
        <w:t>---(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)</w:t>
      </w:r>
      <w:r w:rsidRPr="00831699">
        <w:rPr>
          <w:rFonts w:ascii="新細明體" w:hAnsi="新細明體" w:hint="eastAsia"/>
          <w:sz w:val="22"/>
        </w:rPr>
        <w:t>、</w:t>
      </w:r>
      <w:r w:rsidRPr="00831699">
        <w:rPr>
          <w:rFonts w:ascii="新細明體" w:hAnsi="新細明體"/>
          <w:sz w:val="22"/>
        </w:rPr>
        <w:t>(     )</w:t>
      </w:r>
      <w:r>
        <w:rPr>
          <w:rFonts w:ascii="新細明體" w:hAnsi="新細明體" w:hint="eastAsia"/>
          <w:sz w:val="22"/>
        </w:rPr>
        <w:t>、</w:t>
      </w:r>
      <w:r>
        <w:rPr>
          <w:rFonts w:ascii="新細明體" w:hAnsi="新細明體"/>
          <w:sz w:val="22"/>
        </w:rPr>
        <w:t>(      )</w:t>
      </w:r>
      <w:r w:rsidRPr="00831699">
        <w:rPr>
          <w:rFonts w:ascii="新細明體" w:hAnsi="新細明體" w:hint="eastAsia"/>
          <w:sz w:val="22"/>
        </w:rPr>
        <w:t>。</w:t>
      </w:r>
    </w:p>
    <w:p w:rsidR="002F4901" w:rsidRPr="00C8616C" w:rsidRDefault="002F4901" w:rsidP="00DC190D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Default="002F4901" w:rsidP="00DC190D">
      <w:pPr>
        <w:tabs>
          <w:tab w:val="left" w:pos="397"/>
        </w:tabs>
        <w:snapToGrid w:val="0"/>
        <w:rPr>
          <w:rFonts w:ascii="新細明體"/>
          <w:szCs w:val="24"/>
        </w:rPr>
      </w:pPr>
      <w:r w:rsidRPr="00C8616C">
        <w:rPr>
          <w:rFonts w:ascii="新細明體" w:hAnsi="新細明體" w:hint="eastAsia"/>
          <w:szCs w:val="24"/>
        </w:rPr>
        <w:t>二、</w:t>
      </w:r>
      <w:r w:rsidRPr="00831699">
        <w:rPr>
          <w:rFonts w:ascii="新細明體" w:hAnsi="新細明體" w:hint="eastAsia"/>
          <w:b/>
          <w:szCs w:val="24"/>
        </w:rPr>
        <w:t>請閱讀這篇短文，圈選出正確的詞語用法。每格兩分，共十四分。</w:t>
      </w:r>
    </w:p>
    <w:p w:rsidR="002F4901" w:rsidRPr="00C8616C" w:rsidRDefault="002F4901" w:rsidP="00DC190D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Pr="00831699" w:rsidRDefault="002F4901" w:rsidP="00692B8F">
      <w:pPr>
        <w:tabs>
          <w:tab w:val="left" w:pos="397"/>
        </w:tabs>
        <w:snapToGrid w:val="0"/>
        <w:rPr>
          <w:rFonts w:ascii="新細明體"/>
          <w:sz w:val="22"/>
        </w:rPr>
      </w:pPr>
      <w:r w:rsidRPr="00C8616C">
        <w:rPr>
          <w:rFonts w:ascii="新細明體" w:hAnsi="新細明體" w:hint="eastAsia"/>
          <w:szCs w:val="24"/>
        </w:rPr>
        <w:t xml:space="preserve">　</w:t>
      </w:r>
      <w:r>
        <w:rPr>
          <w:rFonts w:ascii="新細明體" w:hAnsi="新細明體"/>
          <w:szCs w:val="24"/>
        </w:rPr>
        <w:t xml:space="preserve">  </w:t>
      </w:r>
      <w:r w:rsidRPr="00831699">
        <w:rPr>
          <w:rFonts w:ascii="新細明體" w:hAnsi="新細明體" w:hint="eastAsia"/>
          <w:sz w:val="22"/>
        </w:rPr>
        <w:t>每到星期四早上，</w:t>
      </w:r>
      <w:r w:rsidRPr="00831699">
        <w:rPr>
          <w:rFonts w:ascii="新細明體" w:hAnsi="新細明體" w:hint="eastAsia"/>
          <w:sz w:val="22"/>
          <w:u w:val="single"/>
        </w:rPr>
        <w:t>黎明</w:t>
      </w:r>
      <w:r w:rsidRPr="00831699">
        <w:rPr>
          <w:rFonts w:ascii="新細明體" w:hAnsi="新細明體" w:hint="eastAsia"/>
          <w:sz w:val="22"/>
        </w:rPr>
        <w:t>教養院</w:t>
      </w:r>
      <w:r>
        <w:rPr>
          <w:rFonts w:ascii="新細明體" w:hAnsi="新細明體" w:hint="eastAsia"/>
          <w:sz w:val="22"/>
        </w:rPr>
        <w:t>到</w:t>
      </w:r>
      <w:r w:rsidRPr="0067614F">
        <w:rPr>
          <w:rFonts w:ascii="新細明體" w:hAnsi="新細明體" w:hint="eastAsia"/>
          <w:sz w:val="22"/>
          <w:u w:val="single"/>
        </w:rPr>
        <w:t>明義國小</w:t>
      </w:r>
      <w:r w:rsidRPr="00831699">
        <w:rPr>
          <w:rFonts w:ascii="新細明體" w:hAnsi="新細明體" w:hint="eastAsia"/>
          <w:sz w:val="22"/>
        </w:rPr>
        <w:t>川堂舉行愛心義賣</w:t>
      </w:r>
      <w:r w:rsidRPr="00831699">
        <w:rPr>
          <w:rFonts w:ascii="新細明體" w:hAnsi="Wingdings 2" w:hint="eastAsia"/>
          <w:sz w:val="22"/>
          <w:eastAsianLayout w:id="1258099715" w:vert="1" w:vertCompress="1"/>
        </w:rPr>
        <w:sym w:font="Wingdings 2" w:char="F06A"/>
      </w:r>
      <w:r w:rsidRPr="00831699">
        <w:rPr>
          <w:rFonts w:ascii="新細明體" w:hAnsi="新細明體"/>
          <w:sz w:val="22"/>
        </w:rPr>
        <w:t xml:space="preserve"> (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活動</w:t>
      </w:r>
      <w:r>
        <w:rPr>
          <w:rFonts w:ascii="新細明體" w:hAnsi="新細明體"/>
          <w:sz w:val="22"/>
        </w:rPr>
        <w:t xml:space="preserve">   </w:t>
      </w:r>
      <w:r>
        <w:rPr>
          <w:rFonts w:ascii="新細明體" w:hAnsi="新細明體" w:hint="eastAsia"/>
          <w:sz w:val="22"/>
        </w:rPr>
        <w:t>展演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。長桌上擺著院童自己養的有機雞蛋，以及</w:t>
      </w:r>
      <w:r>
        <w:rPr>
          <w:rFonts w:ascii="新細明體" w:hAnsi="新細明體" w:hint="eastAsia"/>
          <w:sz w:val="22"/>
        </w:rPr>
        <w:t>自己種植的</w:t>
      </w:r>
      <w:r w:rsidRPr="00831699">
        <w:rPr>
          <w:rFonts w:ascii="新細明體" w:hAnsi="新細明體" w:hint="eastAsia"/>
          <w:sz w:val="22"/>
        </w:rPr>
        <w:t>蔬菜和咖啡包。</w:t>
      </w:r>
      <w:r w:rsidRPr="00831699">
        <w:rPr>
          <w:rFonts w:ascii="新細明體" w:hAnsi="Wingdings 2" w:hint="eastAsia"/>
          <w:sz w:val="22"/>
          <w:eastAsianLayout w:id="1258099716" w:vert="1" w:vertCompress="1"/>
        </w:rPr>
        <w:sym w:font="Wingdings 2" w:char="F06B"/>
      </w:r>
      <w:r w:rsidRPr="00831699">
        <w:rPr>
          <w:rFonts w:ascii="新細明體" w:hAnsi="新細明體"/>
          <w:sz w:val="22"/>
        </w:rPr>
        <w:t xml:space="preserve"> ( </w:t>
      </w:r>
      <w:r w:rsidRPr="00831699">
        <w:rPr>
          <w:rFonts w:ascii="新細明體" w:hAnsi="新細明體" w:hint="eastAsia"/>
          <w:sz w:val="22"/>
        </w:rPr>
        <w:t>儘管</w:t>
      </w:r>
      <w:r w:rsidRPr="00831699">
        <w:rPr>
          <w:rFonts w:ascii="新細明體" w:hAnsi="新細明體"/>
          <w:sz w:val="22"/>
        </w:rPr>
        <w:t xml:space="preserve">  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竟然</w:t>
      </w:r>
      <w:r w:rsidRPr="00831699">
        <w:rPr>
          <w:rFonts w:ascii="新細明體" w:hAnsi="新細明體"/>
          <w:sz w:val="22"/>
        </w:rPr>
        <w:t xml:space="preserve"> ) </w:t>
      </w:r>
      <w:r w:rsidRPr="00831699">
        <w:rPr>
          <w:rFonts w:ascii="新細明體" w:hAnsi="新細明體" w:hint="eastAsia"/>
          <w:sz w:val="22"/>
        </w:rPr>
        <w:t>不是</w:t>
      </w:r>
      <w:r w:rsidRPr="00831699"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Wingdings 2" w:hint="eastAsia"/>
          <w:sz w:val="22"/>
          <w:eastAsianLayout w:id="1258099717" w:vert="1" w:vertCompress="1"/>
        </w:rPr>
        <w:sym w:font="Wingdings 2" w:char="F06C"/>
      </w:r>
      <w:r w:rsidRPr="00831699">
        <w:rPr>
          <w:rFonts w:ascii="新細明體" w:hAnsi="新細明體"/>
          <w:sz w:val="22"/>
        </w:rPr>
        <w:t xml:space="preserve"> ( </w:t>
      </w:r>
      <w:r w:rsidRPr="00831699">
        <w:rPr>
          <w:rFonts w:ascii="新細明體" w:hAnsi="新細明體" w:hint="eastAsia"/>
          <w:sz w:val="22"/>
        </w:rPr>
        <w:t>挨家挨戶</w:t>
      </w:r>
      <w:r>
        <w:rPr>
          <w:rFonts w:ascii="新細明體" w:hAnsi="新細明體"/>
          <w:sz w:val="22"/>
        </w:rPr>
        <w:t xml:space="preserve">   </w:t>
      </w:r>
      <w:r w:rsidRPr="00831699"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>家喻戶曉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的名產，因為他們照顧這些蔬菜時</w:t>
      </w:r>
      <w:r w:rsidRPr="00831699">
        <w:rPr>
          <w:rFonts w:ascii="新細明體" w:hAnsi="Wingdings 2" w:hint="eastAsia"/>
          <w:sz w:val="22"/>
          <w:eastAsianLayout w:id="1258099718" w:vert="1" w:vertCompress="1"/>
        </w:rPr>
        <w:sym w:font="Wingdings 2" w:char="F06D"/>
      </w:r>
      <w:r w:rsidRPr="00831699">
        <w:rPr>
          <w:rFonts w:ascii="新細明體" w:hAnsi="新細明體"/>
          <w:sz w:val="22"/>
        </w:rPr>
        <w:t xml:space="preserve"> (  </w:t>
      </w:r>
      <w:r w:rsidRPr="00831699">
        <w:rPr>
          <w:rFonts w:ascii="新細明體" w:hAnsi="新細明體" w:hint="eastAsia"/>
          <w:sz w:val="22"/>
        </w:rPr>
        <w:t>投入</w:t>
      </w:r>
      <w:r w:rsidRPr="00831699">
        <w:rPr>
          <w:rFonts w:ascii="新細明體" w:hAnsi="新細明體"/>
          <w:sz w:val="22"/>
        </w:rPr>
        <w:t xml:space="preserve">   </w:t>
      </w:r>
      <w:r w:rsidRPr="00831699">
        <w:rPr>
          <w:rFonts w:ascii="新細明體" w:hAnsi="新細明體" w:hint="eastAsia"/>
          <w:sz w:val="22"/>
        </w:rPr>
        <w:t>投靠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心神，</w:t>
      </w:r>
      <w:r>
        <w:rPr>
          <w:rFonts w:ascii="新細明體" w:hAnsi="新細明體" w:hint="eastAsia"/>
          <w:sz w:val="22"/>
        </w:rPr>
        <w:t>東西都非常營養健康。</w:t>
      </w:r>
      <w:r w:rsidRPr="00831699">
        <w:rPr>
          <w:rFonts w:ascii="新細明體" w:hAnsi="新細明體" w:hint="eastAsia"/>
          <w:sz w:val="22"/>
        </w:rPr>
        <w:t>我和同學每次去逛，都</w:t>
      </w:r>
      <w:r w:rsidRPr="00831699">
        <w:rPr>
          <w:rFonts w:ascii="新細明體" w:hAnsi="Wingdings 2" w:hint="eastAsia"/>
          <w:sz w:val="22"/>
          <w:eastAsianLayout w:id="1258099719" w:vert="1" w:vertCompress="1"/>
        </w:rPr>
        <w:sym w:font="Wingdings 2" w:char="F06E"/>
      </w:r>
      <w:r w:rsidRPr="00831699">
        <w:rPr>
          <w:rFonts w:ascii="新細明體" w:hAnsi="新細明體"/>
          <w:sz w:val="22"/>
        </w:rPr>
        <w:t xml:space="preserve"> ( </w:t>
      </w:r>
      <w:r w:rsidRPr="00831699">
        <w:rPr>
          <w:rFonts w:ascii="新細明體" w:hAnsi="新細明體" w:hint="eastAsia"/>
          <w:sz w:val="22"/>
        </w:rPr>
        <w:t>流連忘返</w:t>
      </w:r>
      <w:r w:rsidRPr="00831699">
        <w:rPr>
          <w:rFonts w:ascii="新細明體" w:hAnsi="新細明體"/>
          <w:sz w:val="22"/>
        </w:rPr>
        <w:t xml:space="preserve">   </w:t>
      </w:r>
      <w:r w:rsidRPr="00831699">
        <w:rPr>
          <w:rFonts w:ascii="新細明體" w:hAnsi="新細明體" w:hint="eastAsia"/>
          <w:sz w:val="22"/>
        </w:rPr>
        <w:t>三心二意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，聽到鐘聲響才走回教室上課。</w:t>
      </w:r>
    </w:p>
    <w:p w:rsidR="002F4901" w:rsidRPr="00831699" w:rsidRDefault="002F4901" w:rsidP="00692B8F">
      <w:pPr>
        <w:tabs>
          <w:tab w:val="left" w:pos="397"/>
        </w:tabs>
        <w:snapToGrid w:val="0"/>
        <w:rPr>
          <w:rFonts w:ascii="新細明體" w:hAnsi="新細明體"/>
          <w:sz w:val="22"/>
        </w:rPr>
      </w:pPr>
      <w:r w:rsidRPr="00831699">
        <w:rPr>
          <w:rFonts w:ascii="新細明體" w:hAnsi="新細明體"/>
          <w:sz w:val="22"/>
        </w:rPr>
        <w:t xml:space="preserve">    </w:t>
      </w:r>
      <w:r w:rsidRPr="00831699">
        <w:rPr>
          <w:rFonts w:ascii="新細明體" w:hAnsi="新細明體" w:hint="eastAsia"/>
          <w:sz w:val="22"/>
        </w:rPr>
        <w:t>義賣的收入由</w:t>
      </w:r>
      <w:r w:rsidRPr="00831699">
        <w:rPr>
          <w:rFonts w:ascii="新細明體" w:hAnsi="Wingdings" w:hint="eastAsia"/>
          <w:sz w:val="22"/>
          <w:eastAsianLayout w:id="1258099720" w:vert="1" w:vertCompress="1"/>
        </w:rPr>
        <w:sym w:font="Wingdings" w:char="F086"/>
      </w:r>
      <w:r w:rsidRPr="00831699">
        <w:rPr>
          <w:rFonts w:ascii="新細明體" w:hAnsi="新細明體"/>
          <w:sz w:val="22"/>
        </w:rPr>
        <w:t xml:space="preserve"> ( </w:t>
      </w:r>
      <w:r w:rsidRPr="00831699">
        <w:rPr>
          <w:rFonts w:ascii="新細明體" w:hAnsi="新細明體" w:hint="eastAsia"/>
          <w:sz w:val="22"/>
        </w:rPr>
        <w:t>基金會</w:t>
      </w:r>
      <w:r w:rsidRPr="00831699">
        <w:rPr>
          <w:rFonts w:ascii="新細明體" w:hAnsi="新細明體"/>
          <w:sz w:val="22"/>
        </w:rPr>
        <w:t xml:space="preserve">    </w:t>
      </w:r>
      <w:r w:rsidRPr="00831699">
        <w:rPr>
          <w:rFonts w:ascii="新細明體" w:hAnsi="新細明體" w:hint="eastAsia"/>
          <w:sz w:val="22"/>
        </w:rPr>
        <w:t>基本會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管理，</w:t>
      </w:r>
      <w:r>
        <w:rPr>
          <w:rFonts w:ascii="新細明體" w:hAnsi="新細明體" w:hint="eastAsia"/>
          <w:sz w:val="22"/>
        </w:rPr>
        <w:t>希望能</w:t>
      </w:r>
      <w:r w:rsidRPr="00831699">
        <w:rPr>
          <w:rFonts w:ascii="新細明體" w:hAnsi="新細明體" w:hint="eastAsia"/>
          <w:sz w:val="22"/>
        </w:rPr>
        <w:t>幫助教養院</w:t>
      </w:r>
      <w:r>
        <w:rPr>
          <w:rFonts w:ascii="新細明體" w:hAnsi="新細明體" w:hint="eastAsia"/>
          <w:sz w:val="22"/>
        </w:rPr>
        <w:t>的兒童自立生活。</w:t>
      </w:r>
      <w:r w:rsidRPr="00831699">
        <w:rPr>
          <w:rFonts w:ascii="新細明體" w:hAnsi="新細明體" w:hint="eastAsia"/>
          <w:sz w:val="22"/>
        </w:rPr>
        <w:t>聽到學校廣播告訴我們教養院義賣開始了，我好像聽見</w:t>
      </w:r>
      <w:r w:rsidRPr="00831699">
        <w:rPr>
          <w:rFonts w:ascii="新細明體" w:hAnsi="Wingdings 2" w:hint="eastAsia"/>
          <w:sz w:val="22"/>
          <w:eastAsianLayout w:id="1258099721" w:vert="1" w:vertCompress="1"/>
        </w:rPr>
        <w:sym w:font="Wingdings 2" w:char="F070"/>
      </w:r>
      <w:r w:rsidRPr="00831699">
        <w:rPr>
          <w:rFonts w:ascii="新細明體" w:hAnsi="新細明體"/>
          <w:sz w:val="22"/>
        </w:rPr>
        <w:t xml:space="preserve"> (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>幸災樂禍</w:t>
      </w:r>
      <w:r w:rsidRPr="00831699">
        <w:rPr>
          <w:rFonts w:ascii="新細明體" w:hAnsi="新細明體"/>
          <w:sz w:val="22"/>
        </w:rPr>
        <w:t xml:space="preserve">   </w:t>
      </w:r>
      <w:r w:rsidRPr="00831699">
        <w:rPr>
          <w:rFonts w:ascii="新細明體" w:hAnsi="新細明體" w:hint="eastAsia"/>
          <w:sz w:val="22"/>
        </w:rPr>
        <w:t>幸福</w:t>
      </w:r>
      <w:r>
        <w:rPr>
          <w:rFonts w:ascii="新細明體" w:hAnsi="新細明體" w:hint="eastAsia"/>
          <w:sz w:val="22"/>
        </w:rPr>
        <w:t>美好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/>
          <w:sz w:val="22"/>
        </w:rPr>
        <w:t>)</w:t>
      </w:r>
      <w:r w:rsidRPr="00831699">
        <w:rPr>
          <w:rFonts w:ascii="新細明體" w:hAnsi="新細明體" w:hint="eastAsia"/>
          <w:sz w:val="22"/>
        </w:rPr>
        <w:t>的聲音。</w:t>
      </w:r>
      <w:r w:rsidRPr="00831699">
        <w:rPr>
          <w:rFonts w:ascii="新細明體" w:hAnsi="新細明體"/>
          <w:sz w:val="22"/>
        </w:rPr>
        <w:t xml:space="preserve">   </w:t>
      </w:r>
    </w:p>
    <w:p w:rsidR="002F4901" w:rsidRPr="00253C05" w:rsidRDefault="002F4901" w:rsidP="00FE297B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/>
          <w:sz w:val="22"/>
        </w:rPr>
        <w:t xml:space="preserve">     </w:t>
      </w:r>
    </w:p>
    <w:p w:rsidR="002F4901" w:rsidRPr="00831699" w:rsidRDefault="002F4901" w:rsidP="00FE297B">
      <w:pPr>
        <w:tabs>
          <w:tab w:val="left" w:pos="397"/>
        </w:tabs>
        <w:snapToGrid w:val="0"/>
        <w:rPr>
          <w:rFonts w:ascii="新細明體"/>
          <w:b/>
          <w:szCs w:val="24"/>
        </w:rPr>
      </w:pPr>
      <w:r w:rsidRPr="00831699">
        <w:rPr>
          <w:rFonts w:ascii="新細明體" w:hAnsi="新細明體" w:hint="eastAsia"/>
          <w:b/>
          <w:szCs w:val="24"/>
        </w:rPr>
        <w:t>三、寫出部首，並造詞。一題三分，共十五分。</w:t>
      </w:r>
    </w:p>
    <w:p w:rsidR="002F4901" w:rsidRPr="00C8616C" w:rsidRDefault="002F4901" w:rsidP="003F0374">
      <w:pPr>
        <w:tabs>
          <w:tab w:val="left" w:pos="397"/>
        </w:tabs>
        <w:snapToGrid w:val="0"/>
        <w:rPr>
          <w:rFonts w:ascii="新細明體"/>
          <w:szCs w:val="24"/>
        </w:rPr>
        <w:sectPr w:rsidR="002F4901" w:rsidRPr="00C8616C" w:rsidSect="0090279D">
          <w:type w:val="continuous"/>
          <w:pgSz w:w="16838" w:h="11906" w:orient="landscape"/>
          <w:pgMar w:top="397" w:right="397" w:bottom="397" w:left="397" w:header="851" w:footer="992" w:gutter="0"/>
          <w:cols w:sep="1" w:space="720"/>
          <w:textDirection w:val="tbRl"/>
          <w:docGrid w:type="lines" w:linePitch="360"/>
        </w:sectPr>
      </w:pPr>
      <w:r w:rsidRPr="00C8616C">
        <w:rPr>
          <w:rFonts w:ascii="新細明體" w:hAnsi="新細明體" w:hint="eastAsia"/>
          <w:szCs w:val="24"/>
        </w:rPr>
        <w:t xml:space="preserve">　</w:t>
      </w:r>
    </w:p>
    <w:p w:rsidR="002F4901" w:rsidRPr="00831699" w:rsidRDefault="002F4901" w:rsidP="003F03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 w:hint="eastAsia"/>
          <w:sz w:val="22"/>
        </w:rPr>
        <w:t>例：跨｜（　足　）部，（　跨　　越　　）。＿</w:t>
      </w:r>
    </w:p>
    <w:p w:rsidR="002F4901" w:rsidRPr="00831699" w:rsidRDefault="002F4901" w:rsidP="003F03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 w:hint="eastAsia"/>
          <w:sz w:val="22"/>
        </w:rPr>
        <w:t xml:space="preserve">　</w:t>
      </w:r>
      <w:r w:rsidRPr="00831699">
        <w:rPr>
          <w:rFonts w:ascii="新細明體" w:hAnsi="Wingdings 2" w:hint="eastAsia"/>
          <w:sz w:val="22"/>
          <w:eastAsianLayout w:id="1258099722" w:vert="1" w:vertCompress="1"/>
        </w:rPr>
        <w:sym w:font="Wingdings 2" w:char="F06A"/>
      </w:r>
      <w:r>
        <w:rPr>
          <w:rFonts w:ascii="新細明體" w:hAnsi="新細明體" w:hint="eastAsia"/>
          <w:sz w:val="22"/>
        </w:rPr>
        <w:t>梯</w:t>
      </w:r>
      <w:r w:rsidRPr="00831699">
        <w:rPr>
          <w:rFonts w:ascii="新細明體" w:hAnsi="新細明體" w:hint="eastAsia"/>
          <w:sz w:val="22"/>
        </w:rPr>
        <w:t>｜（　　　）部，（　　　　　　　）。</w:t>
      </w:r>
    </w:p>
    <w:p w:rsidR="002F4901" w:rsidRPr="00831699" w:rsidRDefault="002F4901" w:rsidP="003F03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 w:hint="eastAsia"/>
          <w:sz w:val="22"/>
        </w:rPr>
        <w:t xml:space="preserve">　</w:t>
      </w:r>
      <w:r w:rsidRPr="00831699">
        <w:rPr>
          <w:rFonts w:ascii="新細明體" w:hAnsi="Wingdings 2" w:hint="eastAsia"/>
          <w:sz w:val="22"/>
          <w:eastAsianLayout w:id="1258099723" w:vert="1" w:vertCompress="1"/>
        </w:rPr>
        <w:sym w:font="Wingdings 2" w:char="F06B"/>
      </w:r>
      <w:r>
        <w:rPr>
          <w:rFonts w:ascii="新細明體" w:hAnsi="新細明體" w:hint="eastAsia"/>
          <w:sz w:val="22"/>
        </w:rPr>
        <w:t>扮</w:t>
      </w:r>
      <w:r w:rsidRPr="00831699">
        <w:rPr>
          <w:rFonts w:ascii="新細明體" w:hAnsi="新細明體" w:hint="eastAsia"/>
          <w:sz w:val="22"/>
        </w:rPr>
        <w:t>｜（　　　）部，（　　　　　　　）。</w:t>
      </w:r>
    </w:p>
    <w:p w:rsidR="002F4901" w:rsidRPr="00831699" w:rsidRDefault="002F4901" w:rsidP="003F03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 w:hint="eastAsia"/>
          <w:sz w:val="22"/>
        </w:rPr>
        <w:t xml:space="preserve">　</w:t>
      </w:r>
      <w:r w:rsidRPr="00831699">
        <w:rPr>
          <w:rFonts w:ascii="新細明體" w:hAnsi="Wingdings 2" w:hint="eastAsia"/>
          <w:sz w:val="22"/>
          <w:eastAsianLayout w:id="1258099724" w:vert="1" w:vertCompress="1"/>
        </w:rPr>
        <w:sym w:font="Wingdings 2" w:char="F06C"/>
      </w:r>
      <w:r w:rsidRPr="00831699">
        <w:rPr>
          <w:rFonts w:ascii="新細明體" w:hAnsi="新細明體" w:hint="eastAsia"/>
          <w:sz w:val="22"/>
        </w:rPr>
        <w:t>炸｜（　　　）部，（　　　　　　　）。</w:t>
      </w:r>
    </w:p>
    <w:p w:rsidR="002F4901" w:rsidRPr="00831699" w:rsidRDefault="002F4901" w:rsidP="003F03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 w:hint="eastAsia"/>
          <w:sz w:val="22"/>
        </w:rPr>
        <w:t xml:space="preserve">　</w:t>
      </w:r>
      <w:r w:rsidRPr="00831699">
        <w:rPr>
          <w:rFonts w:ascii="新細明體" w:hAnsi="Wingdings 2" w:hint="eastAsia"/>
          <w:sz w:val="22"/>
          <w:eastAsianLayout w:id="1258099725" w:vert="1" w:vertCompress="1"/>
        </w:rPr>
        <w:sym w:font="Wingdings 2" w:char="F06D"/>
      </w:r>
      <w:r>
        <w:rPr>
          <w:rFonts w:ascii="新細明體" w:hAnsi="新細明體" w:hint="eastAsia"/>
          <w:sz w:val="22"/>
        </w:rPr>
        <w:t>授</w:t>
      </w:r>
      <w:r w:rsidRPr="00831699">
        <w:rPr>
          <w:rFonts w:ascii="新細明體" w:hAnsi="新細明體" w:hint="eastAsia"/>
          <w:sz w:val="22"/>
        </w:rPr>
        <w:t>｜（　　　）部，（　　　　　　　）。</w:t>
      </w:r>
      <w:r w:rsidRPr="00831699">
        <w:rPr>
          <w:rFonts w:ascii="新細明體" w:hAnsi="新細明體"/>
          <w:sz w:val="22"/>
        </w:rPr>
        <w:t xml:space="preserve">      </w:t>
      </w:r>
    </w:p>
    <w:p w:rsidR="002F4901" w:rsidRPr="00C8616C" w:rsidRDefault="002F4901" w:rsidP="00FE297B">
      <w:pPr>
        <w:tabs>
          <w:tab w:val="left" w:pos="397"/>
        </w:tabs>
        <w:snapToGrid w:val="0"/>
        <w:rPr>
          <w:rFonts w:ascii="新細明體"/>
          <w:szCs w:val="24"/>
        </w:rPr>
      </w:pPr>
      <w:r w:rsidRPr="00831699"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Wingdings 2" w:hint="eastAsia"/>
          <w:sz w:val="22"/>
          <w:eastAsianLayout w:id="1258099726" w:vert="1" w:vertCompress="1"/>
        </w:rPr>
        <w:sym w:font="Wingdings 2" w:char="F06E"/>
      </w:r>
      <w:r w:rsidRPr="00831699">
        <w:rPr>
          <w:rFonts w:ascii="新細明體" w:hAnsi="新細明體" w:hint="eastAsia"/>
          <w:sz w:val="22"/>
        </w:rPr>
        <w:t>凍｜（　　　）部，（　　　　　　　）。</w:t>
      </w:r>
    </w:p>
    <w:p w:rsidR="002F4901" w:rsidRPr="00C8616C" w:rsidRDefault="002F4901" w:rsidP="00DC190D">
      <w:pPr>
        <w:tabs>
          <w:tab w:val="left" w:pos="397"/>
        </w:tabs>
        <w:snapToGrid w:val="0"/>
        <w:rPr>
          <w:rFonts w:ascii="新細明體"/>
          <w:szCs w:val="24"/>
        </w:rPr>
        <w:sectPr w:rsidR="002F4901" w:rsidRPr="00C8616C" w:rsidSect="00430E17">
          <w:type w:val="continuous"/>
          <w:pgSz w:w="16838" w:h="11906" w:orient="landscape"/>
          <w:pgMar w:top="397" w:right="397" w:bottom="397" w:left="397" w:header="851" w:footer="992" w:gutter="0"/>
          <w:cols w:num="2" w:sep="1" w:space="425"/>
          <w:textDirection w:val="tbRl"/>
          <w:docGrid w:type="lines" w:linePitch="360"/>
        </w:sectPr>
      </w:pPr>
    </w:p>
    <w:p w:rsidR="002F4901" w:rsidRPr="00C8616C" w:rsidRDefault="002F4901" w:rsidP="00DC190D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Default="002F4901" w:rsidP="000A4AED">
      <w:pPr>
        <w:tabs>
          <w:tab w:val="left" w:pos="397"/>
        </w:tabs>
        <w:snapToGrid w:val="0"/>
        <w:ind w:left="397" w:hanging="397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四、選出正確的答案。一題兩分，共十八</w:t>
      </w:r>
      <w:r w:rsidRPr="00831699">
        <w:rPr>
          <w:rFonts w:ascii="新細明體" w:hAnsi="新細明體" w:hint="eastAsia"/>
          <w:b/>
          <w:szCs w:val="24"/>
        </w:rPr>
        <w:t>分。</w:t>
      </w:r>
    </w:p>
    <w:p w:rsidR="002F4901" w:rsidRPr="00831699" w:rsidRDefault="002F4901" w:rsidP="000A4AED">
      <w:pPr>
        <w:tabs>
          <w:tab w:val="left" w:pos="397"/>
        </w:tabs>
        <w:snapToGrid w:val="0"/>
        <w:ind w:left="397" w:hanging="397"/>
        <w:rPr>
          <w:rFonts w:ascii="新細明體"/>
          <w:b/>
          <w:szCs w:val="24"/>
        </w:rPr>
      </w:pP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Wingdings 2" w:hint="eastAsia"/>
          <w:sz w:val="22"/>
          <w:eastAsianLayout w:id="1258099727" w:vert="1" w:vertCompress="1"/>
        </w:rPr>
        <w:sym w:font="Wingdings 2" w:char="F06A"/>
      </w:r>
      <w:r w:rsidRPr="00E9481C">
        <w:rPr>
          <w:rFonts w:ascii="新細明體" w:hAnsi="新細明體"/>
          <w:sz w:val="22"/>
        </w:rPr>
        <w:t>(     )</w:t>
      </w:r>
      <w:r w:rsidRPr="00E9481C">
        <w:rPr>
          <w:rFonts w:ascii="新細明體" w:hAnsi="新細明體" w:hint="eastAsia"/>
          <w:sz w:val="22"/>
        </w:rPr>
        <w:t>站在新郎和新娘前方，為新人灑花瓣祝福的小孩，我們稱他們是</w:t>
      </w:r>
      <w:r w:rsidRPr="00E9481C">
        <w:rPr>
          <w:rFonts w:ascii="新細明體" w:hAnsi="Wingdings 2" w:hint="eastAsia"/>
          <w:sz w:val="22"/>
          <w:eastAsianLayout w:id="1258099727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花仙子</w:t>
      </w:r>
      <w:r w:rsidRPr="00E9481C">
        <w:rPr>
          <w:rFonts w:ascii="新細明體" w:hAnsi="Wingdings 2" w:hint="eastAsia"/>
          <w:sz w:val="22"/>
          <w:eastAsianLayout w:id="1258099728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花童</w:t>
      </w:r>
      <w:r w:rsidRPr="00E9481C">
        <w:rPr>
          <w:rFonts w:ascii="新細明體" w:hAnsi="Wingdings 2" w:hint="eastAsia"/>
          <w:sz w:val="22"/>
          <w:eastAsianLayout w:id="1258099712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伴娘。</w:t>
      </w:r>
    </w:p>
    <w:p w:rsidR="002F4901" w:rsidRPr="00E9481C" w:rsidRDefault="002F4901" w:rsidP="00AD7BC6">
      <w:pPr>
        <w:tabs>
          <w:tab w:val="left" w:pos="397"/>
        </w:tabs>
        <w:snapToGrid w:val="0"/>
        <w:ind w:left="31680" w:hangingChars="450" w:firstLine="31680"/>
        <w:rPr>
          <w:rFonts w:ascii="新細明體" w:hAnsi="新細明體"/>
          <w:sz w:val="22"/>
        </w:rPr>
      </w:pPr>
      <w:r w:rsidRPr="00E9481C">
        <w:rPr>
          <w:rFonts w:ascii="新細明體" w:hAnsi="Wingdings 2" w:hint="eastAsia"/>
          <w:sz w:val="22"/>
          <w:eastAsianLayout w:id="1258099713" w:vert="1" w:vertCompress="1"/>
        </w:rPr>
        <w:sym w:font="Wingdings 2" w:char="F06B"/>
      </w:r>
      <w:r w:rsidRPr="00E9481C">
        <w:rPr>
          <w:rFonts w:ascii="新細明體" w:hAnsi="新細明體"/>
          <w:sz w:val="22"/>
        </w:rPr>
        <w:t>(     )</w:t>
      </w:r>
      <w:r w:rsidRPr="00E9481C">
        <w:rPr>
          <w:rFonts w:ascii="新細明體" w:hAnsi="新細明體" w:hint="eastAsia"/>
          <w:sz w:val="22"/>
        </w:rPr>
        <w:t>下列哪一項「不可以」用新鮮形容。</w:t>
      </w:r>
      <w:r w:rsidRPr="00E9481C">
        <w:rPr>
          <w:rFonts w:ascii="新細明體" w:hAnsi="Wingdings 2" w:hint="eastAsia"/>
          <w:sz w:val="22"/>
          <w:eastAsianLayout w:id="1258099714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攤位上擺著新鮮的魚肉</w:t>
      </w:r>
      <w:r w:rsidRPr="00E9481C">
        <w:rPr>
          <w:rFonts w:ascii="新細明體" w:hAnsi="Wingdings 2" w:hint="eastAsia"/>
          <w:sz w:val="22"/>
          <w:eastAsianLayout w:id="1258099715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超市賣出新鮮的蔬菜</w:t>
      </w:r>
      <w:r w:rsidRPr="00E9481C">
        <w:rPr>
          <w:rFonts w:ascii="新細明體" w:hAnsi="Wingdings 2" w:hint="eastAsia"/>
          <w:sz w:val="22"/>
          <w:eastAsianLayout w:id="1258099716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妹妹有新鮮的皮</w:t>
      </w:r>
      <w:r w:rsidRPr="00E9481C">
        <w:rPr>
          <w:rFonts w:ascii="新細明體" w:hAnsi="新細明體"/>
          <w:sz w:val="22"/>
        </w:rPr>
        <w:t xml:space="preserve">  </w:t>
      </w:r>
    </w:p>
    <w:p w:rsidR="002F4901" w:rsidRPr="00E9481C" w:rsidRDefault="002F4901" w:rsidP="00AD7BC6">
      <w:pPr>
        <w:tabs>
          <w:tab w:val="left" w:pos="397"/>
        </w:tabs>
        <w:snapToGrid w:val="0"/>
        <w:ind w:left="31680" w:hangingChars="450" w:firstLine="31680"/>
        <w:rPr>
          <w:rFonts w:ascii="新細明體"/>
          <w:sz w:val="22"/>
        </w:rPr>
      </w:pPr>
      <w:r w:rsidRPr="00E9481C">
        <w:rPr>
          <w:rFonts w:ascii="新細明體" w:hAnsi="新細明體"/>
          <w:sz w:val="22"/>
        </w:rPr>
        <w:t xml:space="preserve">          </w:t>
      </w:r>
      <w:r w:rsidRPr="00E9481C">
        <w:rPr>
          <w:rFonts w:ascii="新細明體" w:hAnsi="新細明體" w:hint="eastAsia"/>
          <w:sz w:val="22"/>
        </w:rPr>
        <w:t>膚。</w:t>
      </w:r>
    </w:p>
    <w:p w:rsidR="002F4901" w:rsidRPr="00E9481C" w:rsidRDefault="002F4901" w:rsidP="00AD7BC6">
      <w:pPr>
        <w:tabs>
          <w:tab w:val="left" w:pos="397"/>
        </w:tabs>
        <w:snapToGrid w:val="0"/>
        <w:ind w:left="31680" w:hangingChars="500" w:firstLine="31680"/>
        <w:rPr>
          <w:rFonts w:ascii="新細明體"/>
          <w:sz w:val="22"/>
        </w:rPr>
      </w:pPr>
      <w:r w:rsidRPr="00E9481C">
        <w:rPr>
          <w:rFonts w:ascii="新細明體" w:hAnsi="Wingdings 2" w:hint="eastAsia"/>
          <w:sz w:val="22"/>
          <w:eastAsianLayout w:id="1258099716" w:vert="1" w:vertCompress="1"/>
        </w:rPr>
        <w:sym w:font="Wingdings 2" w:char="F06C"/>
      </w:r>
      <w:r w:rsidRPr="00E9481C">
        <w:rPr>
          <w:rFonts w:ascii="新細明體" w:hAnsi="新細明體"/>
          <w:sz w:val="22"/>
        </w:rPr>
        <w:t>(     )</w:t>
      </w:r>
      <w:r w:rsidRPr="00E9481C">
        <w:rPr>
          <w:rFonts w:ascii="新細明體" w:hAnsi="新細明體" w:hint="eastAsia"/>
          <w:sz w:val="22"/>
        </w:rPr>
        <w:t>若能在寫作時運用聲音描寫，文章會更生動有趣，因此我們常使用「摹聲詞」代替聲音，請選出描寫最恰當的句子。</w:t>
      </w:r>
      <w:r w:rsidRPr="00E9481C">
        <w:rPr>
          <w:rFonts w:ascii="新細明體" w:hAnsi="Wingdings 2" w:hint="eastAsia"/>
          <w:sz w:val="22"/>
          <w:eastAsianLayout w:id="1258099717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午餐快到了，我的肚子餓得「咕嚕咕嚕叫」。</w:t>
      </w:r>
      <w:r w:rsidRPr="00E9481C">
        <w:rPr>
          <w:rFonts w:ascii="新細明體" w:hAnsi="Wingdings 2" w:hint="eastAsia"/>
          <w:sz w:val="22"/>
          <w:eastAsianLayout w:id="1258099718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布丁狗看見陌生人在門口，大聲的「喵喵叫」</w:t>
      </w:r>
      <w:r w:rsidRPr="00E9481C">
        <w:rPr>
          <w:rFonts w:ascii="新細明體" w:hAnsi="Wingdings 2" w:hint="eastAsia"/>
          <w:sz w:val="22"/>
          <w:eastAsianLayout w:id="1258099719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烏鴉飛過黃昏的山丘，發出「嗚｜嗚嗚」的叫聲。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Wingdings 2" w:hint="eastAsia"/>
          <w:sz w:val="22"/>
          <w:eastAsianLayout w:id="1258099720" w:vert="1" w:vertCompress="1"/>
        </w:rPr>
        <w:sym w:font="Wingdings 2" w:char="F06D"/>
      </w:r>
      <w:r w:rsidRPr="00E9481C">
        <w:rPr>
          <w:rFonts w:ascii="新細明體" w:hAnsi="新細明體"/>
          <w:sz w:val="22"/>
        </w:rPr>
        <w:t>(     )</w:t>
      </w:r>
      <w:r w:rsidRPr="00E9481C">
        <w:rPr>
          <w:rFonts w:ascii="新細明體" w:hAnsi="新細明體" w:hint="eastAsia"/>
          <w:sz w:val="22"/>
        </w:rPr>
        <w:t>用木頭雕刻成中空的人頭，下面連接衣物，用手操作一種木偶表演，稱之為</w:t>
      </w:r>
      <w:r w:rsidRPr="00E9481C">
        <w:rPr>
          <w:rFonts w:ascii="新細明體" w:hAnsi="Wingdings 2" w:hint="eastAsia"/>
          <w:sz w:val="22"/>
          <w:eastAsianLayout w:id="1258099721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鬼抓人</w:t>
      </w:r>
      <w:r w:rsidRPr="00E9481C">
        <w:rPr>
          <w:rFonts w:ascii="新細明體" w:hAnsi="Wingdings 2" w:hint="eastAsia"/>
          <w:sz w:val="22"/>
          <w:eastAsianLayout w:id="1258099722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皮影戲</w:t>
      </w:r>
      <w:r w:rsidRPr="00E9481C">
        <w:rPr>
          <w:rFonts w:ascii="新細明體" w:hAnsi="Wingdings 2" w:hint="eastAsia"/>
          <w:sz w:val="22"/>
          <w:eastAsianLayout w:id="1258099723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布袋</w:t>
      </w:r>
    </w:p>
    <w:p w:rsidR="002F4901" w:rsidRPr="00E9481C" w:rsidRDefault="002F4901" w:rsidP="00AD7BC6">
      <w:pPr>
        <w:tabs>
          <w:tab w:val="left" w:pos="397"/>
        </w:tabs>
        <w:snapToGrid w:val="0"/>
        <w:ind w:firstLineChars="350" w:firstLine="31680"/>
        <w:rPr>
          <w:rFonts w:ascii="新細明體"/>
          <w:sz w:val="22"/>
        </w:rPr>
      </w:pPr>
      <w:r w:rsidRPr="00E9481C">
        <w:rPr>
          <w:rFonts w:ascii="新細明體" w:hAnsi="新細明體"/>
          <w:sz w:val="22"/>
        </w:rPr>
        <w:t xml:space="preserve">   </w:t>
      </w:r>
      <w:r w:rsidRPr="00E9481C">
        <w:rPr>
          <w:rFonts w:ascii="新細明體" w:hAnsi="新細明體" w:hint="eastAsia"/>
          <w:sz w:val="22"/>
        </w:rPr>
        <w:t>戲。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Wingdings 2" w:hint="eastAsia"/>
          <w:sz w:val="22"/>
          <w:eastAsianLayout w:id="1258099724" w:vert="1" w:vertCompress="1"/>
        </w:rPr>
        <w:sym w:font="Wingdings 2" w:char="F06E"/>
      </w:r>
      <w:r w:rsidRPr="00E9481C">
        <w:rPr>
          <w:rFonts w:ascii="新細明體" w:hAnsi="新細明體"/>
          <w:sz w:val="22"/>
        </w:rPr>
        <w:t xml:space="preserve">(     ) </w:t>
      </w:r>
      <w:r w:rsidRPr="00E9481C">
        <w:rPr>
          <w:rFonts w:ascii="新細明體" w:hAnsi="新細明體" w:hint="eastAsia"/>
          <w:sz w:val="22"/>
        </w:rPr>
        <w:t>第七課</w:t>
      </w:r>
      <w:r w:rsidRPr="00E9481C">
        <w:rPr>
          <w:rFonts w:ascii="新細明體" w:hAnsi="新細明體"/>
          <w:sz w:val="22"/>
        </w:rPr>
        <w:t>&lt;</w:t>
      </w:r>
      <w:r w:rsidRPr="00E9481C">
        <w:rPr>
          <w:rFonts w:ascii="新細明體" w:hAnsi="新細明體" w:hint="eastAsia"/>
          <w:sz w:val="22"/>
        </w:rPr>
        <w:t>當西瓜的媒人</w:t>
      </w:r>
      <w:r w:rsidRPr="00E9481C">
        <w:rPr>
          <w:rFonts w:ascii="新細明體" w:hAnsi="新細明體"/>
          <w:sz w:val="22"/>
        </w:rPr>
        <w:t>&gt;</w:t>
      </w:r>
      <w:r w:rsidRPr="00E9481C">
        <w:rPr>
          <w:rFonts w:ascii="新細明體" w:hAnsi="新細明體" w:hint="eastAsia"/>
          <w:sz w:val="22"/>
        </w:rPr>
        <w:t>以媒人比喻作者的鄉村生活，意指作者</w:t>
      </w:r>
      <w:r w:rsidRPr="00E9481C">
        <w:rPr>
          <w:rFonts w:ascii="新細明體" w:hAnsi="Wingdings 2" w:hint="eastAsia"/>
          <w:sz w:val="22"/>
          <w:eastAsianLayout w:id="1258099725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替</w:t>
      </w:r>
      <w:r w:rsidRPr="00E9481C">
        <w:rPr>
          <w:rFonts w:ascii="新細明體" w:hAnsi="新細明體" w:hint="eastAsia"/>
          <w:sz w:val="22"/>
          <w:u w:val="single"/>
        </w:rPr>
        <w:t>林</w:t>
      </w:r>
      <w:r w:rsidRPr="00E9481C">
        <w:rPr>
          <w:rFonts w:ascii="新細明體" w:hAnsi="新細明體" w:hint="eastAsia"/>
          <w:sz w:val="22"/>
        </w:rPr>
        <w:t>爺爺介紹女朋友</w:t>
      </w:r>
      <w:r w:rsidRPr="00E9481C">
        <w:rPr>
          <w:rFonts w:ascii="新細明體" w:hAnsi="Wingdings 2" w:hint="eastAsia"/>
          <w:sz w:val="22"/>
          <w:eastAsianLayout w:id="1258099726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喜歡到處聊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新細明體"/>
          <w:sz w:val="22"/>
        </w:rPr>
        <w:t xml:space="preserve">          </w:t>
      </w:r>
      <w:r w:rsidRPr="00E9481C">
        <w:rPr>
          <w:rFonts w:ascii="新細明體" w:hAnsi="新細明體" w:hint="eastAsia"/>
          <w:sz w:val="22"/>
        </w:rPr>
        <w:t>天串門子當媒人</w:t>
      </w:r>
      <w:r w:rsidRPr="00E9481C">
        <w:rPr>
          <w:rFonts w:ascii="新細明體" w:hAnsi="Wingdings 2" w:hint="eastAsia"/>
          <w:sz w:val="22"/>
          <w:eastAsianLayout w:id="1258099727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代替蜜蜂在雄花和雌花間授粉。</w:t>
      </w:r>
    </w:p>
    <w:p w:rsidR="002F4901" w:rsidRPr="00E9481C" w:rsidRDefault="002F4901" w:rsidP="005954EC">
      <w:pPr>
        <w:tabs>
          <w:tab w:val="left" w:pos="397"/>
        </w:tabs>
        <w:snapToGrid w:val="0"/>
        <w:rPr>
          <w:rFonts w:ascii="新細明體" w:hAnsi="新細明體"/>
          <w:sz w:val="22"/>
        </w:rPr>
      </w:pPr>
      <w:r w:rsidRPr="00E9481C">
        <w:rPr>
          <w:rFonts w:ascii="新細明體" w:hAnsi="Wingdings" w:hint="eastAsia"/>
          <w:sz w:val="22"/>
          <w:eastAsianLayout w:id="1258099728" w:vert="1" w:vertCompress="1"/>
        </w:rPr>
        <w:sym w:font="Wingdings" w:char="F086"/>
      </w:r>
      <w:r w:rsidRPr="00E9481C">
        <w:rPr>
          <w:rFonts w:ascii="新細明體" w:hAnsi="新細明體"/>
          <w:sz w:val="22"/>
        </w:rPr>
        <w:t>(     )</w:t>
      </w:r>
      <w:r w:rsidRPr="00E9481C">
        <w:rPr>
          <w:rFonts w:ascii="新細明體" w:hAnsi="新細明體" w:hint="eastAsia"/>
          <w:sz w:val="22"/>
        </w:rPr>
        <w:t>小寶寶並非生病而耍脾氣哭鬧，長輩會輕輕拍他們、細聲說話逗他們開心，這樣的舉動稱之為</w:t>
      </w:r>
      <w:r w:rsidRPr="00E9481C">
        <w:rPr>
          <w:rFonts w:ascii="新細明體" w:hAnsi="Wingdings 2" w:hint="eastAsia"/>
          <w:sz w:val="22"/>
          <w:eastAsianLayout w:id="1258099712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一哄而</w:t>
      </w:r>
      <w:r w:rsidRPr="00E9481C">
        <w:rPr>
          <w:rFonts w:ascii="新細明體" w:hAnsi="新細明體"/>
          <w:sz w:val="22"/>
        </w:rPr>
        <w:t xml:space="preserve">  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新細明體"/>
          <w:sz w:val="22"/>
        </w:rPr>
        <w:t xml:space="preserve">          </w:t>
      </w:r>
      <w:r w:rsidRPr="00E9481C">
        <w:rPr>
          <w:rFonts w:ascii="新細明體" w:hAnsi="新細明體" w:hint="eastAsia"/>
          <w:sz w:val="22"/>
        </w:rPr>
        <w:t>散</w:t>
      </w:r>
      <w:r w:rsidRPr="00E9481C">
        <w:rPr>
          <w:rFonts w:ascii="新細明體" w:hAnsi="Wingdings 2" w:hint="eastAsia"/>
          <w:sz w:val="22"/>
          <w:eastAsianLayout w:id="1258099713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哄逗</w:t>
      </w:r>
      <w:r w:rsidRPr="00E9481C">
        <w:rPr>
          <w:rFonts w:ascii="新細明體" w:hAnsi="Wingdings 2" w:hint="eastAsia"/>
          <w:sz w:val="22"/>
          <w:eastAsianLayout w:id="1258099714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哄堂大笑。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Wingdings" w:hint="eastAsia"/>
          <w:sz w:val="22"/>
          <w:eastAsianLayout w:id="1258099715" w:vert="1" w:vertCompress="1"/>
        </w:rPr>
        <w:sym w:font="Wingdings" w:char="F087"/>
      </w:r>
      <w:r w:rsidRPr="00E9481C">
        <w:rPr>
          <w:rFonts w:ascii="新細明體" w:hAnsi="新細明體"/>
          <w:sz w:val="22"/>
        </w:rPr>
        <w:t>(    )</w:t>
      </w:r>
      <w:r w:rsidRPr="00E9481C">
        <w:rPr>
          <w:rFonts w:ascii="新細明體" w:hAnsi="新細明體" w:hint="eastAsia"/>
          <w:sz w:val="22"/>
        </w:rPr>
        <w:t>下列哪一個句子表達出「熱鬧景象」</w:t>
      </w:r>
      <w:r w:rsidRPr="00E9481C">
        <w:rPr>
          <w:rFonts w:ascii="新細明體" w:hAnsi="新細明體"/>
          <w:sz w:val="22"/>
          <w:eastAsianLayout w:id="1258099716" w:vert="1" w:vertCompress="1"/>
        </w:rPr>
        <w:t>?</w:t>
      </w:r>
      <w:r w:rsidRPr="00E9481C">
        <w:rPr>
          <w:rFonts w:ascii="新細明體" w:hAnsi="Wingdings 2" w:hint="eastAsia"/>
          <w:sz w:val="22"/>
          <w:eastAsianLayout w:id="1258099717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半夜兩三點，風呼呼的吹過，捲起一些廢紙</w:t>
      </w:r>
      <w:r w:rsidRPr="00E9481C">
        <w:rPr>
          <w:rFonts w:ascii="新細明體" w:hAnsi="Wingdings 2" w:hint="eastAsia"/>
          <w:sz w:val="22"/>
          <w:eastAsianLayout w:id="1258099718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當幸福的音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新細明體"/>
          <w:sz w:val="22"/>
        </w:rPr>
        <w:t xml:space="preserve">          </w:t>
      </w:r>
      <w:r w:rsidRPr="00E9481C">
        <w:rPr>
          <w:rFonts w:ascii="新細明體" w:hAnsi="新細明體" w:hint="eastAsia"/>
          <w:sz w:val="22"/>
        </w:rPr>
        <w:t>樂響起，新郎新娘出現，大家歡呼鼓掌道喜</w:t>
      </w:r>
      <w:r w:rsidRPr="00E9481C">
        <w:rPr>
          <w:rFonts w:ascii="新細明體" w:hAnsi="Wingdings 2" w:hint="eastAsia"/>
          <w:sz w:val="22"/>
          <w:eastAsianLayout w:id="1258099719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妹妹一邊看著卡通一邊哭，因為</w:t>
      </w:r>
      <w:r w:rsidRPr="00E9481C">
        <w:rPr>
          <w:rFonts w:ascii="新細明體" w:hAnsi="新細明體" w:hint="eastAsia"/>
          <w:sz w:val="22"/>
          <w:u w:val="single"/>
        </w:rPr>
        <w:t>皮卡丘</w:t>
      </w:r>
      <w:r w:rsidRPr="00E9481C">
        <w:rPr>
          <w:rFonts w:ascii="新細明體" w:hAnsi="新細明體" w:hint="eastAsia"/>
          <w:sz w:val="22"/>
        </w:rPr>
        <w:t>被電到了。。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Wingdings" w:hint="eastAsia"/>
          <w:sz w:val="22"/>
          <w:eastAsianLayout w:id="1258099720" w:vert="1" w:vertCompress="1"/>
        </w:rPr>
        <w:sym w:font="Wingdings" w:char="F088"/>
      </w:r>
      <w:r w:rsidRPr="00E9481C">
        <w:rPr>
          <w:rFonts w:ascii="新細明體" w:hAnsi="新細明體"/>
          <w:sz w:val="22"/>
        </w:rPr>
        <w:t>(    )</w:t>
      </w:r>
      <w:r w:rsidRPr="00E9481C">
        <w:rPr>
          <w:rFonts w:ascii="新細明體" w:hAnsi="新細明體" w:hint="eastAsia"/>
          <w:sz w:val="22"/>
        </w:rPr>
        <w:t>我們「同意」對方意見時，我們通常使用的感嘆詞可能是</w:t>
      </w:r>
      <w:r w:rsidRPr="00E9481C">
        <w:rPr>
          <w:rFonts w:ascii="新細明體" w:hAnsi="新細明體"/>
          <w:sz w:val="22"/>
          <w:eastAsianLayout w:id="1258099721" w:vert="1" w:vertCompress="1"/>
        </w:rPr>
        <w:t xml:space="preserve"> </w:t>
      </w:r>
      <w:r w:rsidRPr="00E9481C">
        <w:rPr>
          <w:rFonts w:ascii="新細明體" w:hAnsi="Wingdings 2" w:hint="eastAsia"/>
          <w:sz w:val="22"/>
          <w:eastAsianLayout w:id="1258099721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嗯</w:t>
      </w:r>
      <w:r w:rsidRPr="00E9481C">
        <w:rPr>
          <w:rFonts w:ascii="新細明體" w:hAnsi="新細明體"/>
          <w:sz w:val="22"/>
        </w:rPr>
        <w:t>~</w:t>
      </w:r>
      <w:r w:rsidRPr="00E9481C">
        <w:rPr>
          <w:rFonts w:ascii="新細明體" w:hAnsi="Wingdings 2" w:hint="eastAsia"/>
          <w:sz w:val="22"/>
          <w:eastAsianLayout w:id="1258099722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哈</w:t>
      </w:r>
      <w:r w:rsidRPr="00E9481C">
        <w:rPr>
          <w:rFonts w:ascii="新細明體" w:hAnsi="新細明體"/>
          <w:b/>
          <w:sz w:val="22"/>
          <w:eastAsianLayout w:id="1258099722" w:vert="1" w:vertCompress="1"/>
        </w:rPr>
        <w:t>!</w:t>
      </w:r>
      <w:r w:rsidRPr="00E9481C">
        <w:rPr>
          <w:rFonts w:ascii="新細明體" w:hAnsi="Wingdings 2" w:hint="eastAsia"/>
          <w:sz w:val="22"/>
          <w:eastAsianLayout w:id="1258099723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哇</w:t>
      </w:r>
      <w:r w:rsidRPr="00E9481C">
        <w:rPr>
          <w:rFonts w:ascii="新細明體" w:hAnsi="新細明體"/>
          <w:b/>
          <w:sz w:val="22"/>
          <w:eastAsianLayout w:id="1258099724" w:vert="1" w:vertCompress="1"/>
        </w:rPr>
        <w:t>!</w:t>
      </w:r>
      <w:r w:rsidRPr="00E9481C">
        <w:rPr>
          <w:rFonts w:ascii="新細明體" w:hAnsi="新細明體" w:hint="eastAsia"/>
          <w:sz w:val="22"/>
        </w:rPr>
        <w:t>。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E9481C">
        <w:rPr>
          <w:rFonts w:ascii="新細明體" w:hAnsi="Wingdings" w:hint="eastAsia"/>
          <w:sz w:val="22"/>
          <w:eastAsianLayout w:id="1258099725" w:vert="1" w:vertCompress="1"/>
        </w:rPr>
        <w:sym w:font="Wingdings" w:char="F089"/>
      </w:r>
      <w:r w:rsidRPr="00E9481C">
        <w:rPr>
          <w:rFonts w:ascii="新細明體" w:hAnsi="新細明體"/>
          <w:sz w:val="22"/>
        </w:rPr>
        <w:t>(    )</w:t>
      </w:r>
      <w:r w:rsidRPr="00E9481C">
        <w:rPr>
          <w:rFonts w:ascii="新細明體" w:hAnsi="新細明體" w:hint="eastAsia"/>
          <w:sz w:val="22"/>
        </w:rPr>
        <w:t>「體驗」一詞表示</w:t>
      </w:r>
      <w:r w:rsidRPr="00E9481C">
        <w:rPr>
          <w:rFonts w:ascii="新細明體" w:hAnsi="Wingdings 2" w:hint="eastAsia"/>
          <w:sz w:val="22"/>
          <w:eastAsianLayout w:id="1258099726" w:vert="1" w:vertCompress="1"/>
        </w:rPr>
        <w:sym w:font="Wingdings 2" w:char="F06A"/>
      </w:r>
      <w:r w:rsidRPr="00E9481C">
        <w:rPr>
          <w:rFonts w:ascii="新細明體" w:hAnsi="新細明體" w:hint="eastAsia"/>
          <w:sz w:val="22"/>
        </w:rPr>
        <w:t>事情的主要部份</w:t>
      </w:r>
      <w:r w:rsidRPr="00E9481C">
        <w:rPr>
          <w:rFonts w:ascii="新細明體" w:hAnsi="Wingdings 2" w:hint="eastAsia"/>
          <w:sz w:val="22"/>
          <w:eastAsianLayout w:id="1258099727" w:vert="1" w:vertCompress="1"/>
        </w:rPr>
        <w:sym w:font="Wingdings 2" w:char="F06B"/>
      </w:r>
      <w:r w:rsidRPr="00E9481C">
        <w:rPr>
          <w:rFonts w:ascii="新細明體" w:hAnsi="新細明體" w:hint="eastAsia"/>
          <w:sz w:val="22"/>
        </w:rPr>
        <w:t>體育課的有氧運動</w:t>
      </w:r>
      <w:r w:rsidRPr="00E9481C">
        <w:rPr>
          <w:rFonts w:ascii="新細明體" w:hAnsi="Wingdings 2" w:hint="eastAsia"/>
          <w:sz w:val="22"/>
          <w:eastAsianLayout w:id="1258099728" w:vert="1" w:vertCompress="1"/>
        </w:rPr>
        <w:sym w:font="Wingdings 2" w:char="F06C"/>
      </w:r>
      <w:r w:rsidRPr="00E9481C">
        <w:rPr>
          <w:rFonts w:ascii="新細明體" w:hAnsi="新細明體" w:hint="eastAsia"/>
          <w:sz w:val="22"/>
        </w:rPr>
        <w:t>親身體會感受。</w:t>
      </w:r>
    </w:p>
    <w:p w:rsidR="002F4901" w:rsidRPr="00E9481C" w:rsidRDefault="002F4901" w:rsidP="00F41501">
      <w:pPr>
        <w:tabs>
          <w:tab w:val="left" w:pos="397"/>
        </w:tabs>
        <w:snapToGrid w:val="0"/>
        <w:rPr>
          <w:rFonts w:ascii="新細明體"/>
          <w:b/>
          <w:szCs w:val="24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b/>
          <w:szCs w:val="24"/>
        </w:rPr>
      </w:pPr>
      <w:r w:rsidRPr="00831699">
        <w:rPr>
          <w:rFonts w:ascii="新細明體" w:hAnsi="新細明體" w:hint="eastAsia"/>
          <w:b/>
          <w:szCs w:val="24"/>
        </w:rPr>
        <w:t>五、照樣寫短語，一格兩分，共十分。</w:t>
      </w: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>
        <w:rPr>
          <w:rFonts w:ascii="新細明體" w:hAnsi="Wingdings 2" w:hint="eastAsia"/>
          <w:sz w:val="22"/>
        </w:rPr>
        <w:t xml:space="preserve">  </w:t>
      </w:r>
      <w:r w:rsidRPr="00831699">
        <w:rPr>
          <w:rFonts w:ascii="新細明體" w:hAnsi="Wingdings 2" w:hint="eastAsia"/>
          <w:sz w:val="22"/>
          <w:eastAsianLayout w:id="1258099712" w:vert="1" w:vertCompress="1"/>
        </w:rPr>
        <w:sym w:font="Wingdings 2" w:char="F06A"/>
      </w:r>
      <w:r w:rsidRPr="00831699">
        <w:rPr>
          <w:rFonts w:ascii="新細明體" w:hAnsi="新細明體" w:hint="eastAsia"/>
          <w:sz w:val="22"/>
        </w:rPr>
        <w:t xml:space="preserve">　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一</w:t>
      </w:r>
      <w:r>
        <w:rPr>
          <w:rFonts w:ascii="新細明體" w:hAnsi="新細明體"/>
          <w:sz w:val="22"/>
          <w:bdr w:val="single" w:sz="4" w:space="0" w:color="auto"/>
        </w:rPr>
        <w:t xml:space="preserve">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張</w:t>
      </w:r>
      <w:r>
        <w:rPr>
          <w:rFonts w:ascii="新細明體" w:hAnsi="新細明體"/>
          <w:sz w:val="22"/>
          <w:bdr w:val="single" w:sz="4" w:space="0" w:color="auto"/>
        </w:rPr>
        <w:t xml:space="preserve">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張</w:t>
      </w:r>
      <w:r w:rsidRPr="00831699">
        <w:rPr>
          <w:rFonts w:ascii="新細明體" w:hAnsi="新細明體" w:hint="eastAsia"/>
          <w:sz w:val="22"/>
        </w:rPr>
        <w:t xml:space="preserve">　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 xml:space="preserve">　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熱</w:t>
      </w:r>
      <w:r>
        <w:rPr>
          <w:rFonts w:ascii="新細明體" w:hAnsi="新細明體"/>
          <w:sz w:val="22"/>
          <w:bdr w:val="single" w:sz="4" w:space="0" w:color="auto"/>
        </w:rPr>
        <w:t xml:space="preserve">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情</w:t>
      </w:r>
      <w:r>
        <w:rPr>
          <w:rFonts w:ascii="新細明體" w:hAnsi="新細明體"/>
          <w:sz w:val="22"/>
          <w:bdr w:val="single" w:sz="4" w:space="0" w:color="auto"/>
        </w:rPr>
        <w:t xml:space="preserve">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天</w:t>
      </w:r>
      <w:r>
        <w:rPr>
          <w:rFonts w:ascii="新細明體" w:hAnsi="新細明體"/>
          <w:sz w:val="22"/>
          <w:bdr w:val="single" w:sz="4" w:space="0" w:color="auto"/>
        </w:rPr>
        <w:t xml:space="preserve">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真</w:t>
      </w:r>
      <w:r w:rsidRPr="00831699">
        <w:rPr>
          <w:rFonts w:ascii="新細明體" w:hAnsi="新細明體" w:hint="eastAsia"/>
          <w:sz w:val="22"/>
        </w:rPr>
        <w:t xml:space="preserve">　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 xml:space="preserve">的　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笑</w:t>
      </w:r>
      <w:r>
        <w:rPr>
          <w:rFonts w:ascii="新細明體" w:hAnsi="新細明體"/>
          <w:sz w:val="22"/>
          <w:bdr w:val="single" w:sz="4" w:space="0" w:color="auto"/>
        </w:rPr>
        <w:t xml:space="preserve"> </w:t>
      </w:r>
      <w:r w:rsidRPr="00831699">
        <w:rPr>
          <w:rFonts w:ascii="新細明體" w:hAnsi="新細明體" w:hint="eastAsia"/>
          <w:sz w:val="22"/>
          <w:bdr w:val="single" w:sz="4" w:space="0" w:color="auto"/>
        </w:rPr>
        <w:t>臉</w:t>
      </w:r>
      <w:r w:rsidRPr="00831699">
        <w:rPr>
          <w:rFonts w:ascii="新細明體" w:hAnsi="新細明體" w:hint="eastAsia"/>
          <w:sz w:val="22"/>
        </w:rPr>
        <w:t>。</w:t>
      </w: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新細明體" w:hint="eastAsia"/>
          <w:sz w:val="22"/>
        </w:rPr>
        <w:t xml:space="preserve">　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 xml:space="preserve">（　　　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 xml:space="preserve">　）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 xml:space="preserve">（　　　</w:t>
      </w:r>
      <w:r>
        <w:rPr>
          <w:rFonts w:ascii="新細明體" w:hAnsi="新細明體"/>
          <w:sz w:val="22"/>
        </w:rPr>
        <w:t xml:space="preserve">   </w:t>
      </w:r>
      <w:r w:rsidRPr="00831699">
        <w:rPr>
          <w:rFonts w:ascii="新細明體" w:hAnsi="新細明體" w:hint="eastAsia"/>
          <w:sz w:val="22"/>
        </w:rPr>
        <w:t xml:space="preserve">　）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 xml:space="preserve">的（　</w:t>
      </w:r>
      <w:r>
        <w:rPr>
          <w:rFonts w:ascii="新細明體" w:hAnsi="新細明體"/>
          <w:sz w:val="22"/>
        </w:rPr>
        <w:t xml:space="preserve">  </w:t>
      </w:r>
      <w:r w:rsidRPr="00831699">
        <w:rPr>
          <w:rFonts w:ascii="新細明體" w:hAnsi="新細明體" w:hint="eastAsia"/>
          <w:sz w:val="22"/>
        </w:rPr>
        <w:t xml:space="preserve">　　　　）。　　</w:t>
      </w: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Pr="00432A10" w:rsidRDefault="002F4901" w:rsidP="00F41501">
      <w:pPr>
        <w:tabs>
          <w:tab w:val="left" w:pos="397"/>
        </w:tabs>
        <w:snapToGrid w:val="0"/>
        <w:rPr>
          <w:rFonts w:ascii="新細明體" w:hAnsi="Wingdings 2" w:hint="eastAsia"/>
          <w:sz w:val="22"/>
          <w:bdr w:val="single" w:sz="4" w:space="0" w:color="auto"/>
        </w:rPr>
      </w:pPr>
      <w:r>
        <w:rPr>
          <w:rFonts w:ascii="新細明體" w:hAnsi="Wingdings 2" w:hint="eastAsia"/>
          <w:sz w:val="22"/>
        </w:rPr>
        <w:t xml:space="preserve">  </w:t>
      </w:r>
      <w:r w:rsidRPr="00831699">
        <w:rPr>
          <w:rFonts w:ascii="新細明體" w:hAnsi="Wingdings 2" w:hint="eastAsia"/>
          <w:sz w:val="22"/>
          <w:eastAsianLayout w:id="1258099713" w:vert="1" w:vertCompress="1"/>
        </w:rPr>
        <w:sym w:font="Wingdings 2" w:char="F06B"/>
      </w:r>
      <w:r>
        <w:rPr>
          <w:rFonts w:ascii="新細明體" w:hAnsi="Wingdings 2" w:hint="eastAsia"/>
          <w:sz w:val="22"/>
        </w:rPr>
        <w:t xml:space="preserve">   </w:t>
      </w:r>
      <w:r w:rsidRPr="00432A10">
        <w:rPr>
          <w:rFonts w:ascii="新細明體" w:hAnsi="Wingdings 2" w:hint="eastAsia"/>
          <w:sz w:val="22"/>
          <w:bdr w:val="single" w:sz="4" w:space="0" w:color="auto"/>
        </w:rPr>
        <w:t>動</w:t>
      </w:r>
      <w:r>
        <w:rPr>
          <w:rFonts w:ascii="新細明體" w:hAnsi="Wingdings 2" w:hint="eastAsia"/>
          <w:sz w:val="22"/>
          <w:bdr w:val="single" w:sz="4" w:space="0" w:color="auto"/>
        </w:rPr>
        <w:t xml:space="preserve">   </w:t>
      </w:r>
      <w:r w:rsidRPr="00432A10">
        <w:rPr>
          <w:rFonts w:ascii="新細明體" w:hAnsi="Wingdings 2" w:hint="eastAsia"/>
          <w:sz w:val="22"/>
          <w:bdr w:val="single" w:sz="4" w:space="0" w:color="auto"/>
        </w:rPr>
        <w:t>作</w:t>
      </w:r>
      <w:r>
        <w:rPr>
          <w:rFonts w:ascii="新細明體" w:hAnsi="Wingdings 2" w:hint="eastAsia"/>
          <w:sz w:val="22"/>
        </w:rPr>
        <w:t xml:space="preserve">        </w:t>
      </w:r>
      <w:r w:rsidRPr="00432A10">
        <w:rPr>
          <w:rFonts w:ascii="新細明體" w:hAnsi="Wingdings 2" w:hint="eastAsia"/>
          <w:sz w:val="22"/>
          <w:bdr w:val="single" w:sz="4" w:space="0" w:color="auto"/>
        </w:rPr>
        <w:t>輕</w:t>
      </w:r>
      <w:r>
        <w:rPr>
          <w:rFonts w:ascii="新細明體" w:hAnsi="Wingdings 2" w:hint="eastAsia"/>
          <w:sz w:val="22"/>
          <w:bdr w:val="single" w:sz="4" w:space="0" w:color="auto"/>
        </w:rPr>
        <w:t xml:space="preserve"> </w:t>
      </w:r>
      <w:r w:rsidRPr="00432A10">
        <w:rPr>
          <w:rFonts w:ascii="新細明體" w:hAnsi="Wingdings 2" w:hint="eastAsia"/>
          <w:sz w:val="22"/>
          <w:bdr w:val="single" w:sz="4" w:space="0" w:color="auto"/>
        </w:rPr>
        <w:t>巧</w:t>
      </w:r>
      <w:r>
        <w:rPr>
          <w:rFonts w:ascii="新細明體" w:hAnsi="Wingdings 2" w:hint="eastAsia"/>
          <w:sz w:val="22"/>
          <w:bdr w:val="single" w:sz="4" w:space="0" w:color="auto"/>
        </w:rPr>
        <w:t xml:space="preserve"> </w:t>
      </w:r>
      <w:r w:rsidRPr="00432A10">
        <w:rPr>
          <w:rFonts w:ascii="新細明體" w:hAnsi="Wingdings 2" w:hint="eastAsia"/>
          <w:sz w:val="22"/>
          <w:bdr w:val="single" w:sz="4" w:space="0" w:color="auto"/>
        </w:rPr>
        <w:t>溫</w:t>
      </w:r>
      <w:r>
        <w:rPr>
          <w:rFonts w:ascii="新細明體" w:hAnsi="Wingdings 2" w:hint="eastAsia"/>
          <w:sz w:val="22"/>
          <w:bdr w:val="single" w:sz="4" w:space="0" w:color="auto"/>
        </w:rPr>
        <w:t xml:space="preserve"> </w:t>
      </w:r>
      <w:r w:rsidRPr="00432A10">
        <w:rPr>
          <w:rFonts w:ascii="新細明體" w:hAnsi="Wingdings 2" w:hint="eastAsia"/>
          <w:sz w:val="22"/>
          <w:bdr w:val="single" w:sz="4" w:space="0" w:color="auto"/>
        </w:rPr>
        <w:t>柔</w:t>
      </w:r>
      <w:r>
        <w:rPr>
          <w:rFonts w:ascii="新細明體" w:hAnsi="Wingdings 2" w:hint="eastAsia"/>
          <w:sz w:val="22"/>
        </w:rPr>
        <w:t>。</w:t>
      </w:r>
    </w:p>
    <w:p w:rsidR="002F4901" w:rsidRPr="00C8616C" w:rsidRDefault="002F4901" w:rsidP="00F41501">
      <w:pPr>
        <w:tabs>
          <w:tab w:val="left" w:pos="397"/>
        </w:tabs>
        <w:snapToGrid w:val="0"/>
        <w:rPr>
          <w:rFonts w:ascii="新細明體"/>
          <w:szCs w:val="24"/>
        </w:rPr>
      </w:pP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 xml:space="preserve">　（　　　　</w:t>
      </w:r>
      <w:r>
        <w:rPr>
          <w:rFonts w:ascii="新細明體" w:hAnsi="新細明體"/>
          <w:sz w:val="22"/>
        </w:rPr>
        <w:t xml:space="preserve"> </w:t>
      </w:r>
      <w:r w:rsidRPr="00831699">
        <w:rPr>
          <w:rFonts w:ascii="新細明體" w:hAnsi="新細明體" w:hint="eastAsia"/>
          <w:sz w:val="22"/>
        </w:rPr>
        <w:t xml:space="preserve">　</w:t>
      </w:r>
      <w:r>
        <w:rPr>
          <w:rFonts w:ascii="新細明體" w:hAnsi="新細明體" w:hint="eastAsia"/>
          <w:szCs w:val="24"/>
        </w:rPr>
        <w:t>）</w:t>
      </w:r>
      <w:r>
        <w:rPr>
          <w:rFonts w:ascii="新細明體" w:hAnsi="新細明體"/>
          <w:szCs w:val="24"/>
        </w:rPr>
        <w:t xml:space="preserve"> </w:t>
      </w:r>
      <w:r w:rsidRPr="00C8616C">
        <w:rPr>
          <w:rFonts w:ascii="新細明體" w:hAnsi="新細明體" w:hint="eastAsia"/>
          <w:szCs w:val="24"/>
        </w:rPr>
        <w:t>（　　　　　　　）。</w:t>
      </w:r>
    </w:p>
    <w:p w:rsidR="002F4901" w:rsidRPr="00C8616C" w:rsidRDefault="002F4901" w:rsidP="00F41501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b/>
          <w:szCs w:val="24"/>
        </w:rPr>
      </w:pPr>
      <w:r w:rsidRPr="00831699">
        <w:rPr>
          <w:rFonts w:ascii="新細明體" w:hAnsi="新細明體" w:hint="eastAsia"/>
          <w:b/>
          <w:szCs w:val="24"/>
        </w:rPr>
        <w:t>六、造句。一題三分，共九分。</w:t>
      </w:r>
    </w:p>
    <w:p w:rsidR="002F4901" w:rsidRDefault="002F4901" w:rsidP="00E478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Wingdings 2" w:hint="eastAsia"/>
          <w:sz w:val="22"/>
          <w:eastAsianLayout w:id="1258099714" w:vert="1" w:vertCompress="1"/>
        </w:rPr>
        <w:sym w:font="Wingdings 2" w:char="F06A"/>
      </w:r>
      <w:r w:rsidRPr="00831699">
        <w:rPr>
          <w:rFonts w:ascii="新細明體" w:hAnsi="新細明體" w:hint="eastAsia"/>
          <w:sz w:val="22"/>
        </w:rPr>
        <w:t>雖</w:t>
      </w:r>
      <w:r>
        <w:rPr>
          <w:rFonts w:ascii="新細明體" w:hAnsi="新細明體" w:hint="eastAsia"/>
          <w:sz w:val="22"/>
        </w:rPr>
        <w:t>然</w:t>
      </w:r>
      <w:r w:rsidRPr="00831699">
        <w:rPr>
          <w:rFonts w:ascii="新細明體" w:hint="eastAsia"/>
          <w:sz w:val="22"/>
        </w:rPr>
        <w:t>……</w:t>
      </w:r>
      <w:r w:rsidRPr="00831699">
        <w:rPr>
          <w:rFonts w:ascii="新細明體" w:hAnsi="新細明體" w:hint="eastAsia"/>
          <w:sz w:val="22"/>
        </w:rPr>
        <w:t>但是</w:t>
      </w:r>
      <w:r w:rsidRPr="00831699">
        <w:rPr>
          <w:rFonts w:ascii="新細明體" w:hint="eastAsia"/>
          <w:sz w:val="22"/>
        </w:rPr>
        <w:t>……</w:t>
      </w: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Default="002F4901" w:rsidP="00E47874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Wingdings 2" w:hint="eastAsia"/>
          <w:sz w:val="22"/>
          <w:eastAsianLayout w:id="1258099715" w:vert="1" w:vertCompress="1"/>
        </w:rPr>
        <w:sym w:font="Wingdings 2" w:char="F06B"/>
      </w:r>
      <w:r w:rsidRPr="00831699">
        <w:rPr>
          <w:rFonts w:ascii="新細明體" w:hAnsi="新細明體" w:hint="eastAsia"/>
          <w:sz w:val="22"/>
        </w:rPr>
        <w:t>手舞足蹈</w:t>
      </w:r>
      <w:r w:rsidRPr="00831699">
        <w:rPr>
          <w:rFonts w:ascii="新細明體" w:hint="eastAsia"/>
          <w:sz w:val="22"/>
        </w:rPr>
        <w:t>……</w:t>
      </w: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sz w:val="22"/>
        </w:rPr>
      </w:pPr>
      <w:r w:rsidRPr="00831699">
        <w:rPr>
          <w:rFonts w:ascii="新細明體" w:hAnsi="Wingdings 2" w:hint="eastAsia"/>
          <w:sz w:val="22"/>
          <w:eastAsianLayout w:id="1258099716" w:vert="1" w:vertCompress="1"/>
        </w:rPr>
        <w:sym w:font="Wingdings 2" w:char="F06C"/>
      </w:r>
      <w:r w:rsidRPr="00831699">
        <w:rPr>
          <w:rFonts w:ascii="新細明體" w:hAnsi="新細明體" w:hint="eastAsia"/>
          <w:sz w:val="22"/>
        </w:rPr>
        <w:t>除了</w:t>
      </w:r>
      <w:r w:rsidRPr="00831699">
        <w:rPr>
          <w:rFonts w:ascii="新細明體" w:hint="eastAsia"/>
          <w:sz w:val="22"/>
        </w:rPr>
        <w:t>……</w:t>
      </w:r>
      <w:r w:rsidRPr="00831699">
        <w:rPr>
          <w:rFonts w:ascii="新細明體" w:hAnsi="新細明體" w:hint="eastAsia"/>
          <w:sz w:val="22"/>
        </w:rPr>
        <w:t>就是</w:t>
      </w:r>
      <w:r w:rsidRPr="00831699">
        <w:rPr>
          <w:rFonts w:ascii="新細明體" w:hint="eastAsia"/>
          <w:sz w:val="22"/>
        </w:rPr>
        <w:t>…</w:t>
      </w:r>
    </w:p>
    <w:p w:rsidR="002F4901" w:rsidRDefault="002F4901" w:rsidP="00F41501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Pr="00C8616C" w:rsidRDefault="002F4901" w:rsidP="00F41501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Pr="00831699" w:rsidRDefault="002F4901" w:rsidP="00F41501">
      <w:pPr>
        <w:tabs>
          <w:tab w:val="left" w:pos="397"/>
        </w:tabs>
        <w:snapToGrid w:val="0"/>
        <w:rPr>
          <w:rFonts w:ascii="新細明體"/>
          <w:b/>
          <w:szCs w:val="24"/>
        </w:rPr>
      </w:pPr>
      <w:r w:rsidRPr="00831699">
        <w:rPr>
          <w:rFonts w:ascii="新細明體" w:hAnsi="新細明體" w:hint="eastAsia"/>
          <w:b/>
          <w:szCs w:val="24"/>
        </w:rPr>
        <w:t>七、便條練習。本題八分。妳</w:t>
      </w:r>
      <w:r w:rsidRPr="00831699">
        <w:rPr>
          <w:rFonts w:ascii="新細明體" w:hAnsi="新細明體"/>
          <w:b/>
          <w:szCs w:val="24"/>
        </w:rPr>
        <w:t>/</w:t>
      </w:r>
      <w:r w:rsidRPr="00831699">
        <w:rPr>
          <w:rFonts w:ascii="新細明體" w:hAnsi="新細明體" w:hint="eastAsia"/>
          <w:b/>
          <w:szCs w:val="24"/>
        </w:rPr>
        <w:t>你跟同學本來約好下一節課去合作社，可是一下課找不到他，妳</w:t>
      </w:r>
      <w:r w:rsidRPr="00831699">
        <w:rPr>
          <w:rFonts w:ascii="新細明體" w:hAnsi="新細明體"/>
          <w:b/>
          <w:szCs w:val="24"/>
        </w:rPr>
        <w:t>/</w:t>
      </w:r>
      <w:r w:rsidRPr="00831699">
        <w:rPr>
          <w:rFonts w:ascii="新細明體" w:hAnsi="新細明體" w:hint="eastAsia"/>
          <w:b/>
          <w:szCs w:val="24"/>
        </w:rPr>
        <w:t>你想跟其他人去操場玩，怕同學白等，請寫一張留言條交待清楚。留言條包含「寫給誰」、「內容」、「誰寫的」和「日期」。</w:t>
      </w:r>
    </w:p>
    <w:p w:rsidR="002F4901" w:rsidRPr="00C8616C" w:rsidRDefault="002F4901" w:rsidP="00F41501">
      <w:pPr>
        <w:tabs>
          <w:tab w:val="left" w:pos="397"/>
        </w:tabs>
        <w:snapToGrid w:val="0"/>
        <w:rPr>
          <w:rFonts w:ascii="新細明體"/>
          <w:szCs w:val="24"/>
        </w:rPr>
      </w:pPr>
    </w:p>
    <w:p w:rsidR="002F4901" w:rsidRPr="003860BD" w:rsidRDefault="002F4901" w:rsidP="00F41501">
      <w:pPr>
        <w:tabs>
          <w:tab w:val="left" w:pos="397"/>
        </w:tabs>
        <w:snapToGrid w:val="0"/>
        <w:rPr>
          <w:rFonts w:ascii="新細明體"/>
          <w:szCs w:val="24"/>
        </w:rPr>
      </w:pPr>
      <w:r w:rsidRPr="00C8616C">
        <w:rPr>
          <w:rFonts w:ascii="新細明體" w:hAnsi="新細明體" w:hint="eastAsia"/>
          <w:szCs w:val="24"/>
        </w:rPr>
        <w:t xml:space="preserve">　</w:t>
      </w:r>
      <w:r w:rsidRPr="00C8616C">
        <w:rPr>
          <w:rFonts w:ascii="新細明體" w:hAnsi="新細明體"/>
          <w:szCs w:val="24"/>
        </w:rPr>
        <w:t xml:space="preserve"> </w:t>
      </w:r>
    </w:p>
    <w:p w:rsidR="002F4901" w:rsidRPr="00C8616C" w:rsidRDefault="002F4901" w:rsidP="000A4AED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:rsidR="002F4901" w:rsidRPr="00C8616C" w:rsidRDefault="002F4901" w:rsidP="000A4AED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szCs w:val="24"/>
        </w:rPr>
      </w:pPr>
      <w:r w:rsidRPr="00C8616C">
        <w:rPr>
          <w:rFonts w:ascii="標楷體" w:eastAsia="標楷體" w:hAnsi="標楷體" w:hint="eastAsia"/>
          <w:szCs w:val="24"/>
        </w:rPr>
        <w:t xml:space="preserve">　</w:t>
      </w:r>
    </w:p>
    <w:p w:rsidR="002F4901" w:rsidRPr="00C8616C" w:rsidRDefault="002F4901" w:rsidP="000A4AED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szCs w:val="24"/>
        </w:rPr>
      </w:pPr>
      <w:r w:rsidRPr="00C8616C">
        <w:rPr>
          <w:rFonts w:ascii="標楷體" w:eastAsia="標楷體" w:hAnsi="標楷體"/>
          <w:szCs w:val="24"/>
        </w:rPr>
        <w:t xml:space="preserve">      </w:t>
      </w:r>
    </w:p>
    <w:p w:rsidR="002F4901" w:rsidRPr="00C8616C" w:rsidRDefault="002F4901" w:rsidP="000A4AED">
      <w:pPr>
        <w:tabs>
          <w:tab w:val="left" w:pos="397"/>
        </w:tabs>
        <w:snapToGrid w:val="0"/>
        <w:ind w:left="397" w:hanging="397"/>
        <w:rPr>
          <w:rFonts w:ascii="標楷體" w:eastAsia="標楷體" w:hAnsi="標楷體"/>
          <w:color w:val="000000"/>
          <w:szCs w:val="24"/>
        </w:rPr>
      </w:pPr>
      <w:r w:rsidRPr="00C8616C">
        <w:rPr>
          <w:rFonts w:ascii="標楷體" w:eastAsia="標楷體" w:hAnsi="標楷體"/>
          <w:szCs w:val="24"/>
        </w:rPr>
        <w:t xml:space="preserve">     </w:t>
      </w:r>
    </w:p>
    <w:p w:rsidR="002F4901" w:rsidRDefault="002F4901" w:rsidP="00AD7BC6">
      <w:pPr>
        <w:snapToGrid w:val="0"/>
        <w:spacing w:line="240" w:lineRule="atLeast"/>
        <w:ind w:left="31680" w:hangingChars="300" w:firstLine="31680"/>
        <w:rPr>
          <w:rFonts w:ascii="華康中特圓體" w:eastAsia="華康中特圓體"/>
          <w:szCs w:val="24"/>
        </w:rPr>
      </w:pPr>
    </w:p>
    <w:p w:rsidR="002F4901" w:rsidRDefault="002F4901" w:rsidP="00AD7BC6">
      <w:pPr>
        <w:snapToGrid w:val="0"/>
        <w:spacing w:line="240" w:lineRule="atLeast"/>
        <w:ind w:left="31680" w:hangingChars="300" w:firstLine="31680"/>
        <w:rPr>
          <w:rFonts w:ascii="華康中特圓體" w:eastAsia="華康中特圓體"/>
          <w:szCs w:val="24"/>
        </w:rPr>
      </w:pPr>
    </w:p>
    <w:p w:rsidR="002F4901" w:rsidRDefault="002F4901" w:rsidP="00AD7BC6">
      <w:pPr>
        <w:snapToGrid w:val="0"/>
        <w:spacing w:line="240" w:lineRule="atLeast"/>
        <w:ind w:left="31680" w:hangingChars="300" w:firstLine="31680"/>
        <w:rPr>
          <w:rFonts w:ascii="華康中特圓體" w:eastAsia="華康中特圓體"/>
          <w:szCs w:val="24"/>
        </w:rPr>
      </w:pPr>
      <w:r>
        <w:rPr>
          <w:noProof/>
        </w:rPr>
        <w:pict>
          <v:roundrect id="_x0000_s1026" style="position:absolute;left:0;text-align:left;margin-left:-4.15pt;margin-top:54pt;width:103.7pt;height:6in;z-index:251658240" arcsize="10923f"/>
        </w:pict>
      </w:r>
    </w:p>
    <w:p w:rsidR="002F4901" w:rsidRDefault="002F4901" w:rsidP="00AD7BC6">
      <w:pPr>
        <w:snapToGrid w:val="0"/>
        <w:spacing w:line="240" w:lineRule="atLeast"/>
        <w:ind w:left="31680" w:hangingChars="300" w:firstLine="31680"/>
        <w:rPr>
          <w:rFonts w:ascii="華康中特圓體" w:eastAsia="華康中特圓體"/>
          <w:szCs w:val="24"/>
        </w:rPr>
      </w:pPr>
    </w:p>
    <w:p w:rsidR="002F4901" w:rsidRDefault="002F4901" w:rsidP="00536D82">
      <w:pPr>
        <w:snapToGrid w:val="0"/>
        <w:rPr>
          <w:rFonts w:ascii="標楷體" w:eastAsia="標楷體" w:hAnsi="標楷體"/>
          <w:b/>
          <w:szCs w:val="24"/>
        </w:rPr>
      </w:pPr>
      <w:r>
        <w:rPr>
          <w:rFonts w:ascii="華康中特圓體" w:eastAsia="華康中特圓體" w:hint="eastAsia"/>
          <w:b/>
          <w:szCs w:val="24"/>
        </w:rPr>
        <w:t>八</w:t>
      </w:r>
      <w:r w:rsidRPr="00831699">
        <w:rPr>
          <w:rFonts w:ascii="華康中特圓體" w:eastAsia="華康中特圓體" w:hint="eastAsia"/>
          <w:b/>
          <w:szCs w:val="24"/>
        </w:rPr>
        <w:t>、標點符號，每格一分。共五分。請運用</w:t>
      </w:r>
      <w:r>
        <w:rPr>
          <w:rFonts w:ascii="標楷體" w:eastAsia="標楷體" w:hAnsi="標楷體" w:hint="eastAsia"/>
          <w:b/>
          <w:szCs w:val="24"/>
        </w:rPr>
        <w:t>「</w:t>
      </w:r>
      <w:r w:rsidRPr="00831699">
        <w:rPr>
          <w:rFonts w:ascii="標楷體" w:eastAsia="標楷體" w:hAnsi="標楷體" w:hint="eastAsia"/>
          <w:b/>
          <w:szCs w:val="24"/>
        </w:rPr>
        <w:t>？問號」、「</w:t>
      </w:r>
      <w:r>
        <w:rPr>
          <w:rFonts w:ascii="新細明體" w:hAnsi="新細明體" w:hint="eastAsia"/>
          <w:b/>
          <w:szCs w:val="24"/>
        </w:rPr>
        <w:t>《</w:t>
      </w:r>
      <w:r>
        <w:rPr>
          <w:rFonts w:ascii="新細明體" w:hAnsi="新細明體"/>
          <w:b/>
          <w:szCs w:val="24"/>
        </w:rPr>
        <w:t xml:space="preserve">   </w:t>
      </w:r>
      <w:r>
        <w:rPr>
          <w:rFonts w:ascii="新細明體" w:hAnsi="新細明體" w:hint="eastAsia"/>
          <w:b/>
          <w:szCs w:val="24"/>
        </w:rPr>
        <w:t>》</w:t>
      </w:r>
      <w:r>
        <w:rPr>
          <w:rFonts w:ascii="標楷體" w:eastAsia="標楷體" w:hAnsi="標楷體" w:hint="eastAsia"/>
          <w:b/>
          <w:szCs w:val="24"/>
        </w:rPr>
        <w:t>書名號</w:t>
      </w:r>
      <w:r w:rsidRPr="00831699">
        <w:rPr>
          <w:rFonts w:ascii="標楷體" w:eastAsia="標楷體" w:hAnsi="標楷體" w:hint="eastAsia"/>
          <w:b/>
          <w:szCs w:val="24"/>
        </w:rPr>
        <w:t>」、「，逗號」、「。句號」或「：冒號」</w:t>
      </w:r>
      <w:r>
        <w:rPr>
          <w:rFonts w:ascii="標楷體" w:eastAsia="標楷體" w:hAnsi="標楷體" w:hint="eastAsia"/>
          <w:b/>
          <w:szCs w:val="24"/>
        </w:rPr>
        <w:t>、「</w:t>
      </w:r>
      <w:r w:rsidRPr="004D1CDF">
        <w:rPr>
          <w:rFonts w:ascii="標楷體" w:eastAsia="標楷體" w:hAnsi="標楷體"/>
          <w:b/>
          <w:szCs w:val="24"/>
          <w:eastAsianLayout w:id="1258099717" w:vert="1" w:vertCompress="1"/>
        </w:rPr>
        <w:t>!</w:t>
      </w:r>
      <w:r w:rsidRPr="004D1CDF">
        <w:rPr>
          <w:rFonts w:ascii="標楷體" w:eastAsia="標楷體" w:hAnsi="標楷體" w:hint="eastAsia"/>
          <w:b/>
          <w:szCs w:val="24"/>
        </w:rPr>
        <w:t>驚嘆號</w:t>
      </w:r>
      <w:r>
        <w:rPr>
          <w:rFonts w:ascii="標楷體" w:eastAsia="標楷體" w:hAnsi="標楷體" w:hint="eastAsia"/>
          <w:b/>
          <w:szCs w:val="24"/>
        </w:rPr>
        <w:t>」</w:t>
      </w:r>
      <w:r w:rsidRPr="00831699">
        <w:rPr>
          <w:rFonts w:ascii="標楷體" w:eastAsia="標楷體" w:hAnsi="標楷體" w:hint="eastAsia"/>
          <w:b/>
          <w:szCs w:val="24"/>
        </w:rPr>
        <w:t>…</w:t>
      </w:r>
      <w:r>
        <w:rPr>
          <w:rFonts w:ascii="標楷體" w:eastAsia="標楷體" w:hAnsi="標楷體" w:hint="eastAsia"/>
          <w:b/>
          <w:szCs w:val="24"/>
        </w:rPr>
        <w:t>…</w:t>
      </w:r>
      <w:r w:rsidRPr="00831699">
        <w:rPr>
          <w:rFonts w:ascii="標楷體" w:eastAsia="標楷體" w:hAnsi="標楷體" w:hint="eastAsia"/>
          <w:b/>
          <w:szCs w:val="24"/>
        </w:rPr>
        <w:t>完成句子。</w:t>
      </w:r>
    </w:p>
    <w:p w:rsidR="002F4901" w:rsidRDefault="002F4901" w:rsidP="00F279AA">
      <w:pPr>
        <w:pStyle w:val="NormalWeb"/>
        <w:shd w:val="clear" w:color="auto" w:fill="FFFFFF"/>
        <w:spacing w:before="120" w:beforeAutospacing="0" w:after="120" w:afterAutospacing="0"/>
        <w:rPr>
          <w:rFonts w:cs="Arial"/>
          <w:color w:val="252525"/>
          <w:sz w:val="22"/>
          <w:szCs w:val="22"/>
        </w:rPr>
      </w:pPr>
      <w:r>
        <w:rPr>
          <w:rFonts w:ascii="華康中特圓體" w:eastAsia="華康中特圓體"/>
          <w:b/>
        </w:rPr>
        <w:t xml:space="preserve">       </w:t>
      </w:r>
      <w:r w:rsidRPr="004D1CDF">
        <w:rPr>
          <w:rFonts w:hint="eastAsia"/>
          <w:sz w:val="22"/>
          <w:szCs w:val="22"/>
          <w:u w:val="single"/>
        </w:rPr>
        <w:t>越南</w:t>
      </w:r>
      <w:r w:rsidRPr="004D1CDF">
        <w:rPr>
          <w:rFonts w:hint="eastAsia"/>
          <w:sz w:val="22"/>
          <w:szCs w:val="22"/>
        </w:rPr>
        <w:t>位於</w:t>
      </w:r>
      <w:r w:rsidRPr="004D1CDF">
        <w:rPr>
          <w:rFonts w:hint="eastAsia"/>
          <w:sz w:val="22"/>
          <w:szCs w:val="22"/>
          <w:u w:val="single"/>
        </w:rPr>
        <w:t>東南亞</w:t>
      </w:r>
      <w:r w:rsidRPr="004D1CDF">
        <w:rPr>
          <w:rFonts w:hint="eastAsia"/>
          <w:sz w:val="22"/>
          <w:szCs w:val="22"/>
        </w:rPr>
        <w:t>，全國</w:t>
      </w:r>
      <w:r w:rsidRPr="004D1CDF">
        <w:rPr>
          <w:rFonts w:cs="Arial" w:hint="eastAsia"/>
          <w:color w:val="252525"/>
          <w:sz w:val="22"/>
          <w:szCs w:val="22"/>
        </w:rPr>
        <w:t>人口將近一億。從古到今</w:t>
      </w:r>
      <w:r>
        <w:rPr>
          <w:rFonts w:cs="Arial" w:hint="eastAsia"/>
          <w:color w:val="252525"/>
          <w:sz w:val="22"/>
          <w:szCs w:val="22"/>
        </w:rPr>
        <w:t>，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越南</w:t>
      </w:r>
      <w:r w:rsidRPr="004D1CDF">
        <w:rPr>
          <w:rFonts w:cs="Arial" w:hint="eastAsia"/>
          <w:color w:val="252525"/>
          <w:sz w:val="22"/>
          <w:szCs w:val="22"/>
        </w:rPr>
        <w:t>和周邊國家往來密切，甚至</w:t>
      </w:r>
      <w:r>
        <w:rPr>
          <w:rFonts w:cs="Arial" w:hint="eastAsia"/>
          <w:color w:val="252525"/>
          <w:sz w:val="22"/>
          <w:szCs w:val="22"/>
        </w:rPr>
        <w:t>在</w:t>
      </w:r>
      <w:r w:rsidRPr="00536D82">
        <w:rPr>
          <w:rFonts w:cs="Arial" w:hint="eastAsia"/>
          <w:color w:val="252525"/>
          <w:sz w:val="22"/>
          <w:szCs w:val="22"/>
          <w:u w:val="single"/>
        </w:rPr>
        <w:t>中國</w:t>
      </w:r>
      <w:r>
        <w:rPr>
          <w:rFonts w:cs="Arial" w:hint="eastAsia"/>
          <w:color w:val="252525"/>
          <w:sz w:val="22"/>
          <w:szCs w:val="22"/>
        </w:rPr>
        <w:t>古代書本</w:t>
      </w:r>
      <w:r>
        <w:rPr>
          <w:rFonts w:cs="Arial"/>
          <w:color w:val="252525"/>
          <w:sz w:val="22"/>
          <w:szCs w:val="22"/>
        </w:rPr>
        <w:t>(     )</w:t>
      </w:r>
    </w:p>
    <w:p w:rsidR="002F4901" w:rsidRPr="009B5AC2" w:rsidRDefault="002F4901" w:rsidP="00AD7BC6">
      <w:pPr>
        <w:pStyle w:val="NormalWeb"/>
        <w:shd w:val="clear" w:color="auto" w:fill="FFFFFF"/>
        <w:spacing w:before="120" w:beforeAutospacing="0" w:after="120" w:afterAutospacing="0"/>
        <w:ind w:firstLineChars="150" w:firstLine="31680"/>
        <w:rPr>
          <w:rFonts w:cs="Arial"/>
          <w:color w:val="252525"/>
          <w:sz w:val="22"/>
          <w:szCs w:val="22"/>
        </w:rPr>
      </w:pPr>
      <w:r>
        <w:rPr>
          <w:rFonts w:cs="Arial" w:hint="eastAsia"/>
          <w:color w:val="252525"/>
          <w:sz w:val="22"/>
          <w:szCs w:val="22"/>
        </w:rPr>
        <w:t>漢書</w:t>
      </w:r>
      <w:r>
        <w:rPr>
          <w:rFonts w:cs="Arial"/>
          <w:color w:val="252525"/>
          <w:sz w:val="22"/>
          <w:szCs w:val="22"/>
        </w:rPr>
        <w:t>(      )</w:t>
      </w:r>
      <w:r>
        <w:rPr>
          <w:rFonts w:cs="Arial" w:hint="eastAsia"/>
          <w:color w:val="252525"/>
          <w:sz w:val="22"/>
          <w:szCs w:val="22"/>
        </w:rPr>
        <w:t>，</w:t>
      </w:r>
      <w:r w:rsidRPr="004D1CDF">
        <w:rPr>
          <w:rFonts w:cs="Arial" w:hint="eastAsia"/>
          <w:color w:val="252525"/>
          <w:sz w:val="22"/>
          <w:szCs w:val="22"/>
        </w:rPr>
        <w:t>留下</w:t>
      </w:r>
      <w:r>
        <w:rPr>
          <w:rFonts w:ascii="標楷體" w:eastAsia="標楷體" w:hAnsi="標楷體" w:cs="Arial" w:hint="eastAsia"/>
          <w:color w:val="252525"/>
          <w:sz w:val="22"/>
          <w:szCs w:val="22"/>
        </w:rPr>
        <w:t>「</w:t>
      </w:r>
      <w:r w:rsidRPr="004D1CDF">
        <w:rPr>
          <w:rFonts w:cs="Arial" w:hint="eastAsia"/>
          <w:color w:val="252525"/>
          <w:sz w:val="22"/>
          <w:szCs w:val="22"/>
        </w:rPr>
        <w:t>夜郎自大</w:t>
      </w:r>
      <w:r>
        <w:rPr>
          <w:rFonts w:ascii="標楷體" w:eastAsia="標楷體" w:hAnsi="標楷體" w:cs="Arial" w:hint="eastAsia"/>
          <w:color w:val="252525"/>
          <w:sz w:val="22"/>
          <w:szCs w:val="22"/>
        </w:rPr>
        <w:t>」</w:t>
      </w:r>
      <w:r w:rsidRPr="004D1CDF">
        <w:rPr>
          <w:rFonts w:cs="Arial" w:hint="eastAsia"/>
          <w:color w:val="252525"/>
          <w:sz w:val="22"/>
          <w:szCs w:val="22"/>
        </w:rPr>
        <w:t>這個成</w:t>
      </w:r>
      <w:r w:rsidRPr="009B5AC2">
        <w:rPr>
          <w:rFonts w:cs="Arial" w:hint="eastAsia"/>
          <w:color w:val="252525"/>
          <w:sz w:val="22"/>
          <w:szCs w:val="22"/>
        </w:rPr>
        <w:t>語，</w:t>
      </w:r>
      <w:r>
        <w:rPr>
          <w:rFonts w:cs="Arial" w:hint="eastAsia"/>
          <w:color w:val="252525"/>
          <w:sz w:val="22"/>
          <w:szCs w:val="22"/>
        </w:rPr>
        <w:t>用來</w:t>
      </w:r>
      <w:r w:rsidRPr="009B5AC2">
        <w:rPr>
          <w:rFonts w:cs="Arial" w:hint="eastAsia"/>
          <w:color w:val="252525"/>
          <w:sz w:val="22"/>
          <w:szCs w:val="22"/>
        </w:rPr>
        <w:t>比喻一個人自以為實</w:t>
      </w:r>
      <w:r>
        <w:rPr>
          <w:rFonts w:cs="Arial" w:hint="eastAsia"/>
          <w:color w:val="252525"/>
          <w:sz w:val="22"/>
          <w:szCs w:val="22"/>
        </w:rPr>
        <w:t>力很強</w:t>
      </w:r>
      <w:r w:rsidRPr="009B5AC2">
        <w:rPr>
          <w:rFonts w:cs="Arial" w:hint="eastAsia"/>
          <w:color w:val="252525"/>
          <w:sz w:val="22"/>
          <w:szCs w:val="22"/>
        </w:rPr>
        <w:t>，結果沒什麼本事。</w:t>
      </w:r>
    </w:p>
    <w:p w:rsidR="002F4901" w:rsidRPr="00E47874" w:rsidRDefault="002F4901" w:rsidP="00AD7BC6">
      <w:pPr>
        <w:pStyle w:val="NormalWeb"/>
        <w:shd w:val="clear" w:color="auto" w:fill="FFFFFF"/>
        <w:spacing w:before="120" w:beforeAutospacing="0" w:after="120" w:afterAutospacing="0"/>
        <w:ind w:left="31680" w:hangingChars="150" w:firstLine="31680"/>
        <w:rPr>
          <w:rFonts w:cs="Arial"/>
          <w:color w:val="252525"/>
          <w:sz w:val="22"/>
          <w:szCs w:val="22"/>
          <w:u w:val="single"/>
        </w:rPr>
      </w:pPr>
      <w:r w:rsidRPr="009B5AC2">
        <w:rPr>
          <w:rFonts w:cs="Arial"/>
          <w:color w:val="252525"/>
          <w:sz w:val="22"/>
          <w:szCs w:val="22"/>
        </w:rPr>
        <w:t xml:space="preserve">        </w:t>
      </w:r>
      <w:r w:rsidRPr="009B5AC2">
        <w:rPr>
          <w:rFonts w:cs="Arial" w:hint="eastAsia"/>
          <w:color w:val="252525"/>
          <w:sz w:val="22"/>
          <w:szCs w:val="22"/>
        </w:rPr>
        <w:t>其實古代</w:t>
      </w:r>
      <w:r w:rsidRPr="000F259E">
        <w:rPr>
          <w:rFonts w:cs="Arial" w:hint="eastAsia"/>
          <w:color w:val="252525"/>
          <w:sz w:val="22"/>
          <w:szCs w:val="22"/>
          <w:u w:val="single"/>
        </w:rPr>
        <w:t>越南</w:t>
      </w:r>
      <w:r w:rsidRPr="009B5AC2">
        <w:rPr>
          <w:rFonts w:cs="Arial" w:hint="eastAsia"/>
          <w:color w:val="252525"/>
          <w:sz w:val="22"/>
          <w:szCs w:val="22"/>
        </w:rPr>
        <w:t>貿益繁榮</w:t>
      </w:r>
      <w:r>
        <w:rPr>
          <w:rFonts w:cs="Arial" w:hint="eastAsia"/>
          <w:color w:val="252525"/>
          <w:sz w:val="22"/>
          <w:szCs w:val="22"/>
        </w:rPr>
        <w:t>，並不像成語形容的那麼弱小</w:t>
      </w:r>
      <w:r w:rsidRPr="009B5AC2">
        <w:rPr>
          <w:rFonts w:cs="Arial" w:hint="eastAsia"/>
          <w:color w:val="252525"/>
          <w:sz w:val="22"/>
          <w:szCs w:val="22"/>
        </w:rPr>
        <w:t>，</w:t>
      </w:r>
      <w:r>
        <w:rPr>
          <w:rFonts w:cs="Arial" w:hint="eastAsia"/>
          <w:color w:val="252525"/>
          <w:sz w:val="22"/>
          <w:szCs w:val="22"/>
        </w:rPr>
        <w:t>也</w:t>
      </w:r>
      <w:r w:rsidRPr="009B5AC2">
        <w:rPr>
          <w:rFonts w:cs="Arial" w:hint="eastAsia"/>
          <w:color w:val="252525"/>
          <w:sz w:val="22"/>
          <w:szCs w:val="22"/>
        </w:rPr>
        <w:t>曾經建立過無數皇宮</w:t>
      </w:r>
      <w:r>
        <w:rPr>
          <w:rFonts w:cs="Arial" w:hint="eastAsia"/>
          <w:color w:val="252525"/>
          <w:sz w:val="22"/>
          <w:szCs w:val="22"/>
        </w:rPr>
        <w:t>古城</w:t>
      </w:r>
      <w:r w:rsidRPr="009B5AC2">
        <w:rPr>
          <w:rFonts w:cs="Arial" w:hint="eastAsia"/>
          <w:color w:val="252525"/>
          <w:sz w:val="22"/>
          <w:szCs w:val="22"/>
        </w:rPr>
        <w:t>。今日則是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東南亞</w:t>
      </w:r>
      <w:r w:rsidRPr="009B5AC2">
        <w:rPr>
          <w:rFonts w:cs="Arial" w:hint="eastAsia"/>
          <w:color w:val="252525"/>
          <w:sz w:val="22"/>
          <w:szCs w:val="22"/>
        </w:rPr>
        <w:t>的主要經濟個體</w:t>
      </w:r>
      <w:r>
        <w:rPr>
          <w:rFonts w:cs="Arial" w:hint="eastAsia"/>
          <w:color w:val="252525"/>
          <w:sz w:val="22"/>
          <w:szCs w:val="22"/>
        </w:rPr>
        <w:t>，許多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臺灣</w:t>
      </w:r>
      <w:r w:rsidRPr="004D1CDF">
        <w:rPr>
          <w:rFonts w:cs="Arial" w:hint="eastAsia"/>
          <w:color w:val="252525"/>
          <w:sz w:val="22"/>
          <w:szCs w:val="22"/>
        </w:rPr>
        <w:t>人</w:t>
      </w:r>
      <w:r>
        <w:rPr>
          <w:rFonts w:cs="Arial" w:hint="eastAsia"/>
          <w:color w:val="252525"/>
          <w:sz w:val="22"/>
          <w:szCs w:val="22"/>
        </w:rPr>
        <w:t>在那工作，也有不少</w:t>
      </w:r>
      <w:r w:rsidRPr="000F259E">
        <w:rPr>
          <w:rFonts w:cs="Arial" w:hint="eastAsia"/>
          <w:color w:val="252525"/>
          <w:sz w:val="22"/>
          <w:szCs w:val="22"/>
          <w:u w:val="single"/>
        </w:rPr>
        <w:t>臺灣</w:t>
      </w:r>
      <w:r>
        <w:rPr>
          <w:rFonts w:cs="Arial" w:hint="eastAsia"/>
          <w:color w:val="252525"/>
          <w:sz w:val="22"/>
          <w:szCs w:val="22"/>
        </w:rPr>
        <w:t>人和</w:t>
      </w:r>
      <w:r w:rsidRPr="000F259E">
        <w:rPr>
          <w:rFonts w:cs="Arial" w:hint="eastAsia"/>
          <w:color w:val="252525"/>
          <w:sz w:val="22"/>
          <w:szCs w:val="22"/>
          <w:u w:val="single"/>
        </w:rPr>
        <w:t>越南</w:t>
      </w:r>
      <w:r>
        <w:rPr>
          <w:rFonts w:cs="Arial" w:hint="eastAsia"/>
          <w:color w:val="252525"/>
          <w:sz w:val="22"/>
          <w:szCs w:val="22"/>
        </w:rPr>
        <w:t>配偶結婚，因此</w:t>
      </w:r>
      <w:r w:rsidRPr="009B5AC2">
        <w:rPr>
          <w:rFonts w:cs="Arial" w:hint="eastAsia"/>
          <w:color w:val="252525"/>
          <w:sz w:val="22"/>
          <w:szCs w:val="22"/>
        </w:rPr>
        <w:t>引進了相關飲食文化。例如</w:t>
      </w:r>
    </w:p>
    <w:p w:rsidR="002F4901" w:rsidRPr="009B5AC2" w:rsidRDefault="002F4901" w:rsidP="00AD7BC6">
      <w:pPr>
        <w:pStyle w:val="NormalWeb"/>
        <w:shd w:val="clear" w:color="auto" w:fill="FFFFFF"/>
        <w:spacing w:before="120" w:beforeAutospacing="0" w:after="120" w:afterAutospacing="0"/>
        <w:ind w:firstLineChars="200" w:firstLine="31680"/>
        <w:rPr>
          <w:rFonts w:cs="Arial"/>
          <w:color w:val="252525"/>
          <w:sz w:val="22"/>
          <w:szCs w:val="22"/>
        </w:rPr>
      </w:pPr>
      <w:r w:rsidRPr="009B5AC2">
        <w:rPr>
          <w:rFonts w:cs="Arial"/>
          <w:color w:val="252525"/>
          <w:sz w:val="22"/>
          <w:szCs w:val="22"/>
        </w:rPr>
        <w:t>(    )</w:t>
      </w:r>
      <w:r>
        <w:rPr>
          <w:rFonts w:cs="Arial"/>
          <w:color w:val="252525"/>
          <w:sz w:val="22"/>
          <w:szCs w:val="22"/>
        </w:rPr>
        <w:t xml:space="preserve">  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越南</w:t>
      </w:r>
      <w:r w:rsidRPr="009B5AC2">
        <w:rPr>
          <w:rFonts w:cs="Arial" w:hint="eastAsia"/>
          <w:color w:val="252525"/>
          <w:sz w:val="22"/>
          <w:szCs w:val="22"/>
        </w:rPr>
        <w:t>河粉</w:t>
      </w:r>
      <w:r w:rsidRPr="009B5AC2">
        <w:rPr>
          <w:rFonts w:cs="Arial"/>
          <w:color w:val="252525"/>
          <w:sz w:val="22"/>
          <w:szCs w:val="22"/>
        </w:rPr>
        <w:t>(    )</w:t>
      </w:r>
      <w:r w:rsidRPr="009B5AC2">
        <w:rPr>
          <w:rFonts w:cs="Arial" w:hint="eastAsia"/>
          <w:color w:val="252525"/>
          <w:sz w:val="22"/>
          <w:szCs w:val="22"/>
        </w:rPr>
        <w:t>魚露沾醬</w:t>
      </w:r>
      <w:r>
        <w:rPr>
          <w:rFonts w:cs="Arial" w:hint="eastAsia"/>
          <w:color w:val="252525"/>
          <w:sz w:val="22"/>
          <w:szCs w:val="22"/>
        </w:rPr>
        <w:t>和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越南</w:t>
      </w:r>
      <w:r w:rsidRPr="009B5AC2">
        <w:rPr>
          <w:rFonts w:cs="Arial" w:hint="eastAsia"/>
          <w:color w:val="252525"/>
          <w:sz w:val="22"/>
          <w:szCs w:val="22"/>
        </w:rPr>
        <w:t>春捲。</w:t>
      </w:r>
    </w:p>
    <w:p w:rsidR="002F4901" w:rsidRPr="009B5AC2" w:rsidRDefault="002F4901" w:rsidP="00F279AA">
      <w:pPr>
        <w:pStyle w:val="NormalWeb"/>
        <w:shd w:val="clear" w:color="auto" w:fill="FFFFFF"/>
        <w:spacing w:before="120" w:beforeAutospacing="0" w:after="120" w:afterAutospacing="0"/>
        <w:rPr>
          <w:rFonts w:cs="Arial"/>
          <w:color w:val="252525"/>
          <w:sz w:val="22"/>
          <w:szCs w:val="22"/>
        </w:rPr>
      </w:pPr>
      <w:r w:rsidRPr="009B5AC2">
        <w:rPr>
          <w:rFonts w:cs="Arial"/>
          <w:color w:val="252525"/>
          <w:sz w:val="22"/>
          <w:szCs w:val="22"/>
        </w:rPr>
        <w:t xml:space="preserve">       </w:t>
      </w:r>
      <w:r>
        <w:rPr>
          <w:rFonts w:cs="Arial"/>
          <w:color w:val="252525"/>
          <w:sz w:val="22"/>
          <w:szCs w:val="22"/>
        </w:rPr>
        <w:t xml:space="preserve"> </w:t>
      </w:r>
      <w:r>
        <w:rPr>
          <w:rFonts w:cs="Arial" w:hint="eastAsia"/>
          <w:color w:val="252525"/>
          <w:sz w:val="22"/>
          <w:szCs w:val="22"/>
        </w:rPr>
        <w:t>要是</w:t>
      </w:r>
      <w:r w:rsidRPr="009B5AC2">
        <w:rPr>
          <w:rFonts w:cs="Arial" w:hint="eastAsia"/>
          <w:color w:val="252525"/>
          <w:sz w:val="22"/>
          <w:szCs w:val="22"/>
        </w:rPr>
        <w:t>你走到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明義國小</w:t>
      </w:r>
      <w:r w:rsidRPr="009B5AC2">
        <w:rPr>
          <w:rFonts w:cs="Arial" w:hint="eastAsia"/>
          <w:color w:val="252525"/>
          <w:sz w:val="22"/>
          <w:szCs w:val="22"/>
        </w:rPr>
        <w:t>附近，請仔細留意路邊的</w:t>
      </w:r>
      <w:r>
        <w:rPr>
          <w:rFonts w:cs="Arial" w:hint="eastAsia"/>
          <w:color w:val="252525"/>
          <w:sz w:val="22"/>
          <w:szCs w:val="22"/>
        </w:rPr>
        <w:t>商店</w:t>
      </w:r>
      <w:r w:rsidRPr="009B5AC2">
        <w:rPr>
          <w:rFonts w:cs="Arial" w:hint="eastAsia"/>
          <w:color w:val="252525"/>
          <w:sz w:val="22"/>
          <w:szCs w:val="22"/>
        </w:rPr>
        <w:t>招牌，或許你也會發現相關</w:t>
      </w:r>
      <w:r>
        <w:rPr>
          <w:rFonts w:cs="Arial" w:hint="eastAsia"/>
          <w:color w:val="252525"/>
          <w:sz w:val="22"/>
          <w:szCs w:val="22"/>
        </w:rPr>
        <w:t>的</w:t>
      </w:r>
      <w:r w:rsidRPr="004D1CDF">
        <w:rPr>
          <w:rFonts w:cs="Arial" w:hint="eastAsia"/>
          <w:color w:val="252525"/>
          <w:sz w:val="22"/>
          <w:szCs w:val="22"/>
          <w:u w:val="single"/>
        </w:rPr>
        <w:t>越南</w:t>
      </w:r>
      <w:r w:rsidRPr="009B5AC2">
        <w:rPr>
          <w:rFonts w:cs="Arial" w:hint="eastAsia"/>
          <w:color w:val="252525"/>
          <w:sz w:val="22"/>
          <w:szCs w:val="22"/>
        </w:rPr>
        <w:t>資訊喔</w:t>
      </w:r>
      <w:r w:rsidRPr="009B5AC2">
        <w:rPr>
          <w:rFonts w:cs="Arial"/>
          <w:color w:val="252525"/>
          <w:sz w:val="22"/>
          <w:szCs w:val="22"/>
        </w:rPr>
        <w:t>(     )</w:t>
      </w:r>
    </w:p>
    <w:p w:rsidR="002F4901" w:rsidRPr="00831699" w:rsidRDefault="002F4901" w:rsidP="00AD7BC6">
      <w:pPr>
        <w:snapToGrid w:val="0"/>
        <w:ind w:left="31680" w:hangingChars="300" w:firstLine="31680"/>
        <w:rPr>
          <w:rFonts w:ascii="標楷體" w:eastAsia="標楷體" w:hAnsi="標楷體"/>
          <w:b/>
          <w:szCs w:val="24"/>
        </w:rPr>
      </w:pPr>
    </w:p>
    <w:p w:rsidR="002F4901" w:rsidRPr="00C8616C" w:rsidRDefault="002F4901" w:rsidP="00AD7BC6">
      <w:pPr>
        <w:snapToGrid w:val="0"/>
        <w:spacing w:line="240" w:lineRule="atLeast"/>
        <w:ind w:left="31680" w:hangingChars="300" w:firstLine="31680"/>
        <w:rPr>
          <w:rFonts w:ascii="華康中特圓體" w:eastAsia="華康中特圓體"/>
          <w:szCs w:val="24"/>
        </w:rPr>
      </w:pPr>
      <w:r w:rsidRPr="00C8616C"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/>
          <w:szCs w:val="24"/>
        </w:rPr>
        <w:t xml:space="preserve">   </w:t>
      </w:r>
    </w:p>
    <w:p w:rsidR="002F4901" w:rsidRPr="00C8616C" w:rsidRDefault="002F4901" w:rsidP="00DB0C90">
      <w:pPr>
        <w:snapToGrid w:val="0"/>
        <w:spacing w:line="240" w:lineRule="atLeast"/>
        <w:ind w:left="31680" w:hangingChars="300" w:firstLine="31680"/>
        <w:rPr>
          <w:rFonts w:ascii="標楷體" w:eastAsia="標楷體" w:hAnsi="標楷體"/>
          <w:szCs w:val="24"/>
        </w:rPr>
      </w:pPr>
      <w:r w:rsidRPr="00C8616C">
        <w:rPr>
          <w:rFonts w:ascii="華康中特圓體" w:eastAsia="華康中特圓體" w:hint="eastAsia"/>
          <w:szCs w:val="24"/>
        </w:rPr>
        <w:t xml:space="preserve">　　</w:t>
      </w:r>
      <w:r>
        <w:rPr>
          <w:rFonts w:ascii="華康中特圓體" w:eastAsia="華康中特圓體"/>
          <w:szCs w:val="24"/>
        </w:rPr>
        <w:t xml:space="preserve"> </w:t>
      </w:r>
      <w:r w:rsidRPr="00C8616C">
        <w:rPr>
          <w:rFonts w:ascii="華康中特圓體" w:eastAsia="華康中特圓體" w:hint="eastAsia"/>
          <w:szCs w:val="24"/>
        </w:rPr>
        <w:t xml:space="preserve">　</w:t>
      </w:r>
    </w:p>
    <w:sectPr w:rsidR="002F4901" w:rsidRPr="00C8616C" w:rsidSect="005832A1">
      <w:type w:val="continuous"/>
      <w:pgSz w:w="16838" w:h="11906" w:orient="landscape"/>
      <w:pgMar w:top="567" w:right="567" w:bottom="567" w:left="567" w:header="851" w:footer="992" w:gutter="0"/>
      <w:cols w:sep="1" w:space="720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01" w:rsidRDefault="002F4901" w:rsidP="007E004F">
      <w:r>
        <w:separator/>
      </w:r>
    </w:p>
  </w:endnote>
  <w:endnote w:type="continuationSeparator" w:id="0">
    <w:p w:rsidR="002F4901" w:rsidRDefault="002F4901" w:rsidP="007E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? ?玃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01" w:rsidRDefault="002F4901" w:rsidP="007E004F">
      <w:r>
        <w:separator/>
      </w:r>
    </w:p>
  </w:footnote>
  <w:footnote w:type="continuationSeparator" w:id="0">
    <w:p w:rsidR="002F4901" w:rsidRDefault="002F4901" w:rsidP="007E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24910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9A4451"/>
    <w:multiLevelType w:val="hybridMultilevel"/>
    <w:tmpl w:val="3C8E71BE"/>
    <w:lvl w:ilvl="0" w:tplc="44B8B8BA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A125C6"/>
    <w:multiLevelType w:val="hybridMultilevel"/>
    <w:tmpl w:val="DDF45B74"/>
    <w:lvl w:ilvl="0" w:tplc="9CF4E8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611228D"/>
    <w:multiLevelType w:val="hybridMultilevel"/>
    <w:tmpl w:val="61DC91B2"/>
    <w:lvl w:ilvl="0" w:tplc="629C7E50">
      <w:start w:val="1"/>
      <w:numFmt w:val="decimalEnclosedCircle"/>
      <w:lvlText w:val="%1"/>
      <w:lvlJc w:val="left"/>
      <w:pPr>
        <w:ind w:left="360" w:hanging="360"/>
      </w:pPr>
      <w:rPr>
        <w:rFonts w:eastAsia="MS Mincho"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8AD"/>
    <w:rsid w:val="0000209A"/>
    <w:rsid w:val="00005830"/>
    <w:rsid w:val="000435FA"/>
    <w:rsid w:val="00055D84"/>
    <w:rsid w:val="000578A6"/>
    <w:rsid w:val="000601BF"/>
    <w:rsid w:val="00065911"/>
    <w:rsid w:val="00066849"/>
    <w:rsid w:val="00070A06"/>
    <w:rsid w:val="00080DB7"/>
    <w:rsid w:val="00096A1B"/>
    <w:rsid w:val="000A1C0C"/>
    <w:rsid w:val="000A26CD"/>
    <w:rsid w:val="000A3022"/>
    <w:rsid w:val="000A322D"/>
    <w:rsid w:val="000A4795"/>
    <w:rsid w:val="000A4AED"/>
    <w:rsid w:val="000B1865"/>
    <w:rsid w:val="000D5305"/>
    <w:rsid w:val="000F259E"/>
    <w:rsid w:val="00100CF3"/>
    <w:rsid w:val="00110B9A"/>
    <w:rsid w:val="00111692"/>
    <w:rsid w:val="001162BB"/>
    <w:rsid w:val="00143C8B"/>
    <w:rsid w:val="00146A0A"/>
    <w:rsid w:val="00146DFE"/>
    <w:rsid w:val="00186886"/>
    <w:rsid w:val="001B5D98"/>
    <w:rsid w:val="001D40B2"/>
    <w:rsid w:val="001F0940"/>
    <w:rsid w:val="001F202A"/>
    <w:rsid w:val="00205E50"/>
    <w:rsid w:val="002101E5"/>
    <w:rsid w:val="002309C9"/>
    <w:rsid w:val="00232E14"/>
    <w:rsid w:val="002411AC"/>
    <w:rsid w:val="00245C9A"/>
    <w:rsid w:val="00253C05"/>
    <w:rsid w:val="00261DAD"/>
    <w:rsid w:val="002623C7"/>
    <w:rsid w:val="00272B12"/>
    <w:rsid w:val="00286809"/>
    <w:rsid w:val="002C2AB3"/>
    <w:rsid w:val="002C6B4C"/>
    <w:rsid w:val="002D1EBE"/>
    <w:rsid w:val="002E2D5C"/>
    <w:rsid w:val="002E3448"/>
    <w:rsid w:val="002F4901"/>
    <w:rsid w:val="003166FC"/>
    <w:rsid w:val="003217F6"/>
    <w:rsid w:val="00335032"/>
    <w:rsid w:val="00342CEE"/>
    <w:rsid w:val="00357812"/>
    <w:rsid w:val="0036480C"/>
    <w:rsid w:val="00365FBD"/>
    <w:rsid w:val="003660AA"/>
    <w:rsid w:val="00374384"/>
    <w:rsid w:val="003860BD"/>
    <w:rsid w:val="00386717"/>
    <w:rsid w:val="00387881"/>
    <w:rsid w:val="003944E5"/>
    <w:rsid w:val="003968C3"/>
    <w:rsid w:val="003C0582"/>
    <w:rsid w:val="003D55BF"/>
    <w:rsid w:val="003D58A9"/>
    <w:rsid w:val="003E1705"/>
    <w:rsid w:val="003E6E98"/>
    <w:rsid w:val="003E7DB2"/>
    <w:rsid w:val="003F0374"/>
    <w:rsid w:val="003F05BF"/>
    <w:rsid w:val="003F6707"/>
    <w:rsid w:val="003F6C06"/>
    <w:rsid w:val="00403D87"/>
    <w:rsid w:val="0040412F"/>
    <w:rsid w:val="004117EB"/>
    <w:rsid w:val="00420A8F"/>
    <w:rsid w:val="00430E17"/>
    <w:rsid w:val="00432A10"/>
    <w:rsid w:val="00435CC6"/>
    <w:rsid w:val="004514AA"/>
    <w:rsid w:val="00460493"/>
    <w:rsid w:val="0047117A"/>
    <w:rsid w:val="0047368F"/>
    <w:rsid w:val="00477C88"/>
    <w:rsid w:val="004873B6"/>
    <w:rsid w:val="00487D30"/>
    <w:rsid w:val="00492FE1"/>
    <w:rsid w:val="0049348A"/>
    <w:rsid w:val="004A013A"/>
    <w:rsid w:val="004A307E"/>
    <w:rsid w:val="004B635B"/>
    <w:rsid w:val="004D1CDF"/>
    <w:rsid w:val="004E7699"/>
    <w:rsid w:val="004F083D"/>
    <w:rsid w:val="004F559A"/>
    <w:rsid w:val="005055D7"/>
    <w:rsid w:val="005137CC"/>
    <w:rsid w:val="00536D82"/>
    <w:rsid w:val="00537D6C"/>
    <w:rsid w:val="0054236A"/>
    <w:rsid w:val="0054517A"/>
    <w:rsid w:val="005612FE"/>
    <w:rsid w:val="00562359"/>
    <w:rsid w:val="005832A1"/>
    <w:rsid w:val="00593B53"/>
    <w:rsid w:val="005954EC"/>
    <w:rsid w:val="005A22E0"/>
    <w:rsid w:val="005A3758"/>
    <w:rsid w:val="005A48F7"/>
    <w:rsid w:val="005A4FE6"/>
    <w:rsid w:val="005C02E0"/>
    <w:rsid w:val="005D726D"/>
    <w:rsid w:val="005F1F68"/>
    <w:rsid w:val="005F37AC"/>
    <w:rsid w:val="00606909"/>
    <w:rsid w:val="00622034"/>
    <w:rsid w:val="00622D59"/>
    <w:rsid w:val="006459F1"/>
    <w:rsid w:val="00653130"/>
    <w:rsid w:val="00662C00"/>
    <w:rsid w:val="00674D13"/>
    <w:rsid w:val="0067614F"/>
    <w:rsid w:val="00692B8F"/>
    <w:rsid w:val="006D40FF"/>
    <w:rsid w:val="006F221D"/>
    <w:rsid w:val="006F2496"/>
    <w:rsid w:val="006F6A26"/>
    <w:rsid w:val="0070241E"/>
    <w:rsid w:val="007132A4"/>
    <w:rsid w:val="00716765"/>
    <w:rsid w:val="00717A68"/>
    <w:rsid w:val="0073207B"/>
    <w:rsid w:val="007418DE"/>
    <w:rsid w:val="0074769E"/>
    <w:rsid w:val="00747758"/>
    <w:rsid w:val="00767D52"/>
    <w:rsid w:val="00793629"/>
    <w:rsid w:val="007A758F"/>
    <w:rsid w:val="007B6F97"/>
    <w:rsid w:val="007C0F4A"/>
    <w:rsid w:val="007C2825"/>
    <w:rsid w:val="007D26DA"/>
    <w:rsid w:val="007D5FCC"/>
    <w:rsid w:val="007D6778"/>
    <w:rsid w:val="007E004F"/>
    <w:rsid w:val="007F0CC6"/>
    <w:rsid w:val="008011AC"/>
    <w:rsid w:val="00802C5B"/>
    <w:rsid w:val="00814334"/>
    <w:rsid w:val="00821564"/>
    <w:rsid w:val="0082198E"/>
    <w:rsid w:val="00831699"/>
    <w:rsid w:val="00847972"/>
    <w:rsid w:val="0085227E"/>
    <w:rsid w:val="008554A1"/>
    <w:rsid w:val="00865267"/>
    <w:rsid w:val="00876245"/>
    <w:rsid w:val="008872EA"/>
    <w:rsid w:val="008B449C"/>
    <w:rsid w:val="008B6E90"/>
    <w:rsid w:val="008C02C5"/>
    <w:rsid w:val="008D3466"/>
    <w:rsid w:val="008F573E"/>
    <w:rsid w:val="0090244C"/>
    <w:rsid w:val="0090279D"/>
    <w:rsid w:val="00903B8F"/>
    <w:rsid w:val="0091137C"/>
    <w:rsid w:val="0092769F"/>
    <w:rsid w:val="00940559"/>
    <w:rsid w:val="00945EE3"/>
    <w:rsid w:val="00953B90"/>
    <w:rsid w:val="009559AF"/>
    <w:rsid w:val="00955CB7"/>
    <w:rsid w:val="00964567"/>
    <w:rsid w:val="00972D04"/>
    <w:rsid w:val="00976CF8"/>
    <w:rsid w:val="00983ACA"/>
    <w:rsid w:val="00984555"/>
    <w:rsid w:val="00985984"/>
    <w:rsid w:val="00986C6B"/>
    <w:rsid w:val="00987149"/>
    <w:rsid w:val="009B1A21"/>
    <w:rsid w:val="009B5AC2"/>
    <w:rsid w:val="009D79A1"/>
    <w:rsid w:val="009D7AF6"/>
    <w:rsid w:val="009E73C3"/>
    <w:rsid w:val="00A05BCF"/>
    <w:rsid w:val="00A20F28"/>
    <w:rsid w:val="00A454B5"/>
    <w:rsid w:val="00A53DD4"/>
    <w:rsid w:val="00A57D78"/>
    <w:rsid w:val="00A634EF"/>
    <w:rsid w:val="00A75CFB"/>
    <w:rsid w:val="00A76164"/>
    <w:rsid w:val="00A764D4"/>
    <w:rsid w:val="00AA3671"/>
    <w:rsid w:val="00AA60CA"/>
    <w:rsid w:val="00AB608E"/>
    <w:rsid w:val="00AC4E81"/>
    <w:rsid w:val="00AD2DD2"/>
    <w:rsid w:val="00AD7BC6"/>
    <w:rsid w:val="00AE1F08"/>
    <w:rsid w:val="00B2124E"/>
    <w:rsid w:val="00B41C66"/>
    <w:rsid w:val="00B63B52"/>
    <w:rsid w:val="00BA2631"/>
    <w:rsid w:val="00BC18A1"/>
    <w:rsid w:val="00BE21FF"/>
    <w:rsid w:val="00BE79F3"/>
    <w:rsid w:val="00BF1ED5"/>
    <w:rsid w:val="00BF3383"/>
    <w:rsid w:val="00BF3772"/>
    <w:rsid w:val="00C001E6"/>
    <w:rsid w:val="00C051DF"/>
    <w:rsid w:val="00C11222"/>
    <w:rsid w:val="00C30924"/>
    <w:rsid w:val="00C56A29"/>
    <w:rsid w:val="00C85016"/>
    <w:rsid w:val="00C8616C"/>
    <w:rsid w:val="00CD0069"/>
    <w:rsid w:val="00CD1003"/>
    <w:rsid w:val="00D3205B"/>
    <w:rsid w:val="00D37E1A"/>
    <w:rsid w:val="00D830B3"/>
    <w:rsid w:val="00DA0274"/>
    <w:rsid w:val="00DA368E"/>
    <w:rsid w:val="00DB0C90"/>
    <w:rsid w:val="00DB5E04"/>
    <w:rsid w:val="00DC190D"/>
    <w:rsid w:val="00DC7B93"/>
    <w:rsid w:val="00DD2EE8"/>
    <w:rsid w:val="00DE2607"/>
    <w:rsid w:val="00DF21A2"/>
    <w:rsid w:val="00DF38AD"/>
    <w:rsid w:val="00E05182"/>
    <w:rsid w:val="00E055FD"/>
    <w:rsid w:val="00E20B4B"/>
    <w:rsid w:val="00E2104E"/>
    <w:rsid w:val="00E41247"/>
    <w:rsid w:val="00E47874"/>
    <w:rsid w:val="00E5730D"/>
    <w:rsid w:val="00E6005F"/>
    <w:rsid w:val="00E70DBD"/>
    <w:rsid w:val="00E803F6"/>
    <w:rsid w:val="00E80A74"/>
    <w:rsid w:val="00E86906"/>
    <w:rsid w:val="00E9481C"/>
    <w:rsid w:val="00EB2F98"/>
    <w:rsid w:val="00EF319C"/>
    <w:rsid w:val="00EF732C"/>
    <w:rsid w:val="00F253D8"/>
    <w:rsid w:val="00F279AA"/>
    <w:rsid w:val="00F33410"/>
    <w:rsid w:val="00F36B6E"/>
    <w:rsid w:val="00F41501"/>
    <w:rsid w:val="00F84FF2"/>
    <w:rsid w:val="00FA2C15"/>
    <w:rsid w:val="00FA3AA3"/>
    <w:rsid w:val="00FA62A1"/>
    <w:rsid w:val="00FC23DD"/>
    <w:rsid w:val="00FD6C82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D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004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7E0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004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D006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634EF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A634EF"/>
    <w:pPr>
      <w:ind w:leftChars="200" w:left="480"/>
    </w:pPr>
  </w:style>
  <w:style w:type="paragraph" w:styleId="NormalWeb">
    <w:name w:val="Normal (Web)"/>
    <w:basedOn w:val="Normal"/>
    <w:uiPriority w:val="99"/>
    <w:rsid w:val="00A764D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Hyperlink">
    <w:name w:val="Hyperlink"/>
    <w:basedOn w:val="DefaultParagraphFont"/>
    <w:uiPriority w:val="99"/>
    <w:rsid w:val="00A764D4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semiHidden/>
    <w:rsid w:val="00653130"/>
    <w:pPr>
      <w:numPr>
        <w:numId w:val="5"/>
      </w:numPr>
      <w:ind w:leftChars="200" w:left="200" w:hangingChars="200" w:hanging="20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</TotalTime>
  <Pages>2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花蓮縣花蓮市明義國民小學104學年度第一學期四年級國語科期中評量試卷</dc:title>
  <dc:subject/>
  <dc:creator>david</dc:creator>
  <cp:keywords/>
  <dc:description/>
  <cp:lastModifiedBy>Lucinda</cp:lastModifiedBy>
  <cp:revision>101</cp:revision>
  <dcterms:created xsi:type="dcterms:W3CDTF">2016-10-22T15:40:00Z</dcterms:created>
  <dcterms:modified xsi:type="dcterms:W3CDTF">2016-10-31T12:20:00Z</dcterms:modified>
</cp:coreProperties>
</file>